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D8D15" w14:textId="77777777" w:rsidR="0060173C" w:rsidRPr="00B505A9" w:rsidRDefault="00B505A9">
      <w:pPr>
        <w:rPr>
          <w:b/>
          <w:sz w:val="28"/>
        </w:rPr>
      </w:pPr>
      <w:r w:rsidRPr="00B505A9">
        <w:rPr>
          <w:b/>
          <w:sz w:val="28"/>
        </w:rPr>
        <w:t>Generelt: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2929"/>
        <w:gridCol w:w="2257"/>
        <w:gridCol w:w="268"/>
        <w:gridCol w:w="1664"/>
        <w:gridCol w:w="1942"/>
      </w:tblGrid>
      <w:tr w:rsidR="00C41619" w14:paraId="2E9FC895" w14:textId="77777777" w:rsidTr="00116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6011FAC" w14:textId="6E1C3467" w:rsidR="00C41619" w:rsidRDefault="005E4E47" w:rsidP="0060173C">
            <w:proofErr w:type="spellStart"/>
            <w:r>
              <w:t>BIRs</w:t>
            </w:r>
            <w:proofErr w:type="spellEnd"/>
            <w:r>
              <w:t xml:space="preserve"> saksnummer</w:t>
            </w:r>
            <w:bookmarkStart w:id="0" w:name="_GoBack"/>
            <w:bookmarkEnd w:id="0"/>
          </w:p>
        </w:tc>
        <w:tc>
          <w:tcPr>
            <w:tcW w:w="6267" w:type="dxa"/>
            <w:gridSpan w:val="4"/>
          </w:tcPr>
          <w:p w14:paraId="0428DC80" w14:textId="77777777" w:rsidR="00C41619" w:rsidRDefault="00C41619" w:rsidP="006017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73C" w14:paraId="2EDA2985" w14:textId="77777777" w:rsidTr="0011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0A5D2E" w14:textId="77777777" w:rsidR="0060173C" w:rsidRDefault="0060173C" w:rsidP="0060173C">
            <w:r>
              <w:t>Anleggsnavn/Prosjektnavn</w:t>
            </w:r>
          </w:p>
        </w:tc>
        <w:tc>
          <w:tcPr>
            <w:tcW w:w="6267" w:type="dxa"/>
            <w:gridSpan w:val="4"/>
          </w:tcPr>
          <w:p w14:paraId="35A5A5E6" w14:textId="77777777" w:rsidR="0060173C" w:rsidRDefault="0060173C" w:rsidP="006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73C" w14:paraId="72966C41" w14:textId="77777777" w:rsidTr="0011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277994E" w14:textId="77777777" w:rsidR="0060173C" w:rsidRDefault="0060173C" w:rsidP="0060173C">
            <w:r>
              <w:t>Adresse</w:t>
            </w:r>
          </w:p>
        </w:tc>
        <w:tc>
          <w:tcPr>
            <w:tcW w:w="6267" w:type="dxa"/>
            <w:gridSpan w:val="4"/>
          </w:tcPr>
          <w:p w14:paraId="4140EB7A" w14:textId="77777777" w:rsidR="0060173C" w:rsidRDefault="0060173C" w:rsidP="006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73C" w14:paraId="2F1C1D01" w14:textId="77777777" w:rsidTr="0011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FC3EEA8" w14:textId="77777777" w:rsidR="0060173C" w:rsidRDefault="0060173C" w:rsidP="0060173C">
            <w:r>
              <w:t>GPS-Koordinater</w:t>
            </w:r>
          </w:p>
        </w:tc>
        <w:tc>
          <w:tcPr>
            <w:tcW w:w="6267" w:type="dxa"/>
            <w:gridSpan w:val="4"/>
          </w:tcPr>
          <w:p w14:paraId="6AA74C04" w14:textId="77777777" w:rsidR="0060173C" w:rsidRDefault="0060173C" w:rsidP="006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73C" w14:paraId="280A752C" w14:textId="77777777" w:rsidTr="0011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4918A40" w14:textId="77777777" w:rsidR="0060173C" w:rsidRDefault="0060173C" w:rsidP="0060173C">
            <w:r>
              <w:t xml:space="preserve">Gårds- og </w:t>
            </w:r>
            <w:proofErr w:type="spellStart"/>
            <w:r>
              <w:t>bruksnr</w:t>
            </w:r>
            <w:proofErr w:type="spellEnd"/>
            <w:r>
              <w:t>.</w:t>
            </w:r>
          </w:p>
        </w:tc>
        <w:tc>
          <w:tcPr>
            <w:tcW w:w="6267" w:type="dxa"/>
            <w:gridSpan w:val="4"/>
          </w:tcPr>
          <w:p w14:paraId="3E719FC1" w14:textId="77777777" w:rsidR="0060173C" w:rsidRDefault="0060173C" w:rsidP="006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73C" w14:paraId="43C9D2D6" w14:textId="77777777" w:rsidTr="0011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43DEC75" w14:textId="77777777" w:rsidR="0060173C" w:rsidRDefault="0060173C" w:rsidP="0060173C"/>
        </w:tc>
        <w:tc>
          <w:tcPr>
            <w:tcW w:w="6267" w:type="dxa"/>
            <w:gridSpan w:val="4"/>
          </w:tcPr>
          <w:p w14:paraId="46A50551" w14:textId="77777777" w:rsidR="0060173C" w:rsidRDefault="0060173C" w:rsidP="006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73C" w14:paraId="4D7E7F4C" w14:textId="77777777" w:rsidTr="0011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0AA307D" w14:textId="77777777" w:rsidR="0060173C" w:rsidRDefault="0060173C" w:rsidP="0060173C">
            <w:r>
              <w:t>Type bolig</w:t>
            </w:r>
          </w:p>
        </w:tc>
        <w:tc>
          <w:tcPr>
            <w:tcW w:w="6267" w:type="dxa"/>
            <w:gridSpan w:val="4"/>
          </w:tcPr>
          <w:p w14:paraId="0C12EF99" w14:textId="77777777" w:rsidR="0060173C" w:rsidRDefault="0060173C" w:rsidP="006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73C" w14:paraId="6F65364E" w14:textId="77777777" w:rsidTr="0011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8E661BA" w14:textId="77777777" w:rsidR="0060173C" w:rsidRDefault="0060173C" w:rsidP="0060173C">
            <w:r>
              <w:t>Type boligsameie</w:t>
            </w:r>
          </w:p>
        </w:tc>
        <w:tc>
          <w:tcPr>
            <w:tcW w:w="6267" w:type="dxa"/>
            <w:gridSpan w:val="4"/>
          </w:tcPr>
          <w:p w14:paraId="093FCB41" w14:textId="77777777" w:rsidR="0060173C" w:rsidRDefault="0060173C" w:rsidP="006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73C" w14:paraId="596F04C0" w14:textId="77777777" w:rsidTr="0011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8E1494C" w14:textId="77777777" w:rsidR="0060173C" w:rsidRDefault="0060173C" w:rsidP="0060173C">
            <w:r>
              <w:t>Antall Boenheter</w:t>
            </w:r>
          </w:p>
        </w:tc>
        <w:tc>
          <w:tcPr>
            <w:tcW w:w="6267" w:type="dxa"/>
            <w:gridSpan w:val="4"/>
          </w:tcPr>
          <w:p w14:paraId="15C59EEF" w14:textId="77777777" w:rsidR="0060173C" w:rsidRDefault="0060173C" w:rsidP="006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73C" w14:paraId="02158EAF" w14:textId="77777777" w:rsidTr="0011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3160FFF" w14:textId="77777777" w:rsidR="0060173C" w:rsidRDefault="0060173C" w:rsidP="0060173C">
            <w:r>
              <w:t>Byggherre</w:t>
            </w:r>
          </w:p>
        </w:tc>
        <w:tc>
          <w:tcPr>
            <w:tcW w:w="6267" w:type="dxa"/>
            <w:gridSpan w:val="4"/>
          </w:tcPr>
          <w:p w14:paraId="50705FBC" w14:textId="77777777" w:rsidR="0060173C" w:rsidRDefault="0060173C" w:rsidP="006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73C" w14:paraId="53A4874A" w14:textId="77777777" w:rsidTr="0011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00F8BD2" w14:textId="77777777" w:rsidR="0060173C" w:rsidRDefault="0060173C" w:rsidP="0060173C">
            <w:r>
              <w:t>Prosjektleder</w:t>
            </w:r>
          </w:p>
        </w:tc>
        <w:tc>
          <w:tcPr>
            <w:tcW w:w="6267" w:type="dxa"/>
            <w:gridSpan w:val="4"/>
          </w:tcPr>
          <w:p w14:paraId="3F73AC44" w14:textId="77777777" w:rsidR="0060173C" w:rsidRDefault="0060173C" w:rsidP="006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73C" w14:paraId="0B0C9659" w14:textId="77777777" w:rsidTr="0011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9E712DF" w14:textId="77777777" w:rsidR="0060173C" w:rsidRDefault="0060173C" w:rsidP="0060173C">
            <w:r>
              <w:t>Anleggseier</w:t>
            </w:r>
          </w:p>
        </w:tc>
        <w:tc>
          <w:tcPr>
            <w:tcW w:w="6267" w:type="dxa"/>
            <w:gridSpan w:val="4"/>
          </w:tcPr>
          <w:p w14:paraId="60CBF1EA" w14:textId="77777777" w:rsidR="0060173C" w:rsidRDefault="0060173C" w:rsidP="006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73C" w14:paraId="7310DD09" w14:textId="77777777" w:rsidTr="0011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CF07CDD" w14:textId="77777777" w:rsidR="0060173C" w:rsidRDefault="0060173C" w:rsidP="0060173C">
            <w:r>
              <w:t>Kontaktperson, anleggseier</w:t>
            </w:r>
          </w:p>
        </w:tc>
        <w:tc>
          <w:tcPr>
            <w:tcW w:w="2552" w:type="dxa"/>
            <w:gridSpan w:val="2"/>
          </w:tcPr>
          <w:p w14:paraId="30F334C1" w14:textId="77777777" w:rsidR="0060173C" w:rsidRPr="00B505A9" w:rsidRDefault="0060173C" w:rsidP="006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B505A9">
              <w:rPr>
                <w:sz w:val="20"/>
              </w:rPr>
              <w:t>Tlf</w:t>
            </w:r>
            <w:proofErr w:type="spellEnd"/>
            <w:r w:rsidRPr="00B505A9">
              <w:rPr>
                <w:sz w:val="20"/>
              </w:rPr>
              <w:t>:</w:t>
            </w:r>
            <w:r w:rsidRPr="00B505A9">
              <w:rPr>
                <w:sz w:val="20"/>
              </w:rPr>
              <w:br/>
            </w:r>
          </w:p>
        </w:tc>
        <w:tc>
          <w:tcPr>
            <w:tcW w:w="3715" w:type="dxa"/>
            <w:gridSpan w:val="2"/>
          </w:tcPr>
          <w:p w14:paraId="7D3B9D5C" w14:textId="77777777" w:rsidR="0060173C" w:rsidRPr="00B505A9" w:rsidRDefault="0060173C" w:rsidP="006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E-post:</w:t>
            </w:r>
          </w:p>
        </w:tc>
      </w:tr>
      <w:tr w:rsidR="0060173C" w14:paraId="6770C623" w14:textId="77777777" w:rsidTr="0011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8FCA3F8" w14:textId="77777777" w:rsidR="0060173C" w:rsidRDefault="0060173C" w:rsidP="0060173C">
            <w:r>
              <w:t>Fakturaadresse</w:t>
            </w:r>
          </w:p>
        </w:tc>
        <w:tc>
          <w:tcPr>
            <w:tcW w:w="2278" w:type="dxa"/>
          </w:tcPr>
          <w:p w14:paraId="3F2B4B1E" w14:textId="77777777" w:rsidR="0060173C" w:rsidRPr="00B505A9" w:rsidRDefault="0060173C" w:rsidP="006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Gatenavn/postboks</w:t>
            </w:r>
            <w:r w:rsidR="00B505A9">
              <w:rPr>
                <w:sz w:val="20"/>
              </w:rPr>
              <w:t>:</w:t>
            </w:r>
          </w:p>
        </w:tc>
        <w:tc>
          <w:tcPr>
            <w:tcW w:w="1994" w:type="dxa"/>
            <w:gridSpan w:val="2"/>
          </w:tcPr>
          <w:p w14:paraId="7AED988F" w14:textId="77777777" w:rsidR="0060173C" w:rsidRPr="00B505A9" w:rsidRDefault="00B505A9" w:rsidP="006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95" w:type="dxa"/>
          </w:tcPr>
          <w:p w14:paraId="08029DEA" w14:textId="77777777" w:rsidR="0060173C" w:rsidRPr="00B505A9" w:rsidRDefault="0060173C" w:rsidP="006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Poststed</w:t>
            </w:r>
            <w:r w:rsidR="00B505A9">
              <w:rPr>
                <w:sz w:val="20"/>
              </w:rPr>
              <w:t>:</w:t>
            </w:r>
            <w:r w:rsidRPr="00B505A9">
              <w:rPr>
                <w:sz w:val="20"/>
              </w:rPr>
              <w:br/>
            </w:r>
          </w:p>
        </w:tc>
      </w:tr>
      <w:tr w:rsidR="0060173C" w14:paraId="65E76B39" w14:textId="77777777" w:rsidTr="0011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C6E2C64" w14:textId="77777777" w:rsidR="0060173C" w:rsidRDefault="0060173C" w:rsidP="0060173C"/>
        </w:tc>
        <w:tc>
          <w:tcPr>
            <w:tcW w:w="6267" w:type="dxa"/>
            <w:gridSpan w:val="4"/>
          </w:tcPr>
          <w:p w14:paraId="59A9E5F2" w14:textId="77777777" w:rsidR="0060173C" w:rsidRDefault="0060173C" w:rsidP="006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73C" w14:paraId="63929A7E" w14:textId="77777777" w:rsidTr="0011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A0962A3" w14:textId="77777777" w:rsidR="00B505A9" w:rsidRDefault="00B505A9" w:rsidP="0060173C">
            <w:r>
              <w:t>Ansvarlig leverandør</w:t>
            </w:r>
          </w:p>
        </w:tc>
        <w:tc>
          <w:tcPr>
            <w:tcW w:w="6267" w:type="dxa"/>
            <w:gridSpan w:val="4"/>
          </w:tcPr>
          <w:p w14:paraId="551A0DDC" w14:textId="77777777" w:rsidR="0060173C" w:rsidRDefault="0060173C" w:rsidP="006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73C" w14:paraId="7BC513FD" w14:textId="77777777" w:rsidTr="0011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A3DD15B" w14:textId="77777777" w:rsidR="0060173C" w:rsidRDefault="00B505A9" w:rsidP="0060173C">
            <w:r>
              <w:t>Leverandør serviceavtale</w:t>
            </w:r>
          </w:p>
        </w:tc>
        <w:tc>
          <w:tcPr>
            <w:tcW w:w="6267" w:type="dxa"/>
            <w:gridSpan w:val="4"/>
          </w:tcPr>
          <w:p w14:paraId="00955406" w14:textId="77777777" w:rsidR="0060173C" w:rsidRDefault="0060173C" w:rsidP="006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73C" w14:paraId="69F331AD" w14:textId="77777777" w:rsidTr="0011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29CB863" w14:textId="77777777" w:rsidR="0060173C" w:rsidRDefault="00B505A9" w:rsidP="0060173C">
            <w:r>
              <w:t>Varighet serviceavtale</w:t>
            </w:r>
          </w:p>
        </w:tc>
        <w:tc>
          <w:tcPr>
            <w:tcW w:w="6267" w:type="dxa"/>
            <w:gridSpan w:val="4"/>
          </w:tcPr>
          <w:p w14:paraId="615A8D7F" w14:textId="77777777" w:rsidR="0060173C" w:rsidRDefault="0060173C" w:rsidP="006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05A9" w14:paraId="3060FFEC" w14:textId="77777777" w:rsidTr="0011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1C5B34F" w14:textId="77777777" w:rsidR="00B505A9" w:rsidRDefault="00B505A9" w:rsidP="0060173C"/>
        </w:tc>
        <w:tc>
          <w:tcPr>
            <w:tcW w:w="6267" w:type="dxa"/>
            <w:gridSpan w:val="4"/>
          </w:tcPr>
          <w:p w14:paraId="087CA20A" w14:textId="77777777" w:rsidR="00B505A9" w:rsidRDefault="00B505A9" w:rsidP="006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6BE8" w14:paraId="73ED3975" w14:textId="77777777" w:rsidTr="0011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446D39C" w14:textId="77777777" w:rsidR="00116BE8" w:rsidRDefault="00116BE8" w:rsidP="0060173C">
            <w:r>
              <w:t>Innflytting:</w:t>
            </w:r>
          </w:p>
        </w:tc>
        <w:tc>
          <w:tcPr>
            <w:tcW w:w="6267" w:type="dxa"/>
            <w:gridSpan w:val="4"/>
          </w:tcPr>
          <w:p w14:paraId="7C30B719" w14:textId="77777777" w:rsidR="00116BE8" w:rsidRDefault="00116BE8" w:rsidP="006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BE8" w14:paraId="413ED4BE" w14:textId="77777777" w:rsidTr="0011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EC2359D" w14:textId="77777777" w:rsidR="00116BE8" w:rsidRDefault="00116BE8" w:rsidP="0060173C">
            <w:r>
              <w:t>Oppstart:</w:t>
            </w:r>
          </w:p>
        </w:tc>
        <w:tc>
          <w:tcPr>
            <w:tcW w:w="6267" w:type="dxa"/>
            <w:gridSpan w:val="4"/>
          </w:tcPr>
          <w:p w14:paraId="2B8FA878" w14:textId="77777777" w:rsidR="00116BE8" w:rsidRDefault="00116BE8" w:rsidP="006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6BE8" w14:paraId="714EEF3F" w14:textId="77777777" w:rsidTr="0011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2744C00" w14:textId="77777777" w:rsidR="00116BE8" w:rsidRDefault="00116BE8" w:rsidP="0060173C">
            <w:r>
              <w:t>Anlegg klar for funksjonstest</w:t>
            </w:r>
          </w:p>
        </w:tc>
        <w:tc>
          <w:tcPr>
            <w:tcW w:w="6267" w:type="dxa"/>
            <w:gridSpan w:val="4"/>
          </w:tcPr>
          <w:p w14:paraId="629460B5" w14:textId="77777777" w:rsidR="00116BE8" w:rsidRDefault="00116BE8" w:rsidP="006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6BE8" w14:paraId="5827A61D" w14:textId="77777777" w:rsidTr="0011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C3D2883" w14:textId="77777777" w:rsidR="00116BE8" w:rsidRDefault="00116BE8" w:rsidP="0060173C">
            <w:r>
              <w:t>Behov for midlertidig løsning</w:t>
            </w:r>
          </w:p>
        </w:tc>
        <w:tc>
          <w:tcPr>
            <w:tcW w:w="6267" w:type="dxa"/>
            <w:gridSpan w:val="4"/>
          </w:tcPr>
          <w:p w14:paraId="514827B2" w14:textId="77777777" w:rsidR="00116BE8" w:rsidRDefault="00116BE8" w:rsidP="006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1C8732" w14:textId="77777777" w:rsidR="00116BE8" w:rsidRDefault="00116BE8" w:rsidP="0060173C"/>
    <w:p w14:paraId="557B48C7" w14:textId="77777777" w:rsidR="00116BE8" w:rsidRDefault="00116BE8" w:rsidP="0060173C"/>
    <w:p w14:paraId="75A3DC4C" w14:textId="77777777" w:rsidR="00642D5C" w:rsidRDefault="00B505A9" w:rsidP="0060173C">
      <w:pPr>
        <w:rPr>
          <w:b/>
          <w:sz w:val="28"/>
        </w:rPr>
      </w:pPr>
      <w:r>
        <w:lastRenderedPageBreak/>
        <w:br/>
      </w:r>
    </w:p>
    <w:p w14:paraId="2A473FEE" w14:textId="77777777" w:rsidR="0060173C" w:rsidRDefault="00B505A9" w:rsidP="0060173C">
      <w:pPr>
        <w:rPr>
          <w:b/>
          <w:sz w:val="28"/>
        </w:rPr>
      </w:pPr>
      <w:r w:rsidRPr="00B505A9">
        <w:rPr>
          <w:b/>
          <w:sz w:val="28"/>
        </w:rPr>
        <w:t>Om installasjonen</w:t>
      </w:r>
    </w:p>
    <w:p w14:paraId="0A6C4BBB" w14:textId="77777777" w:rsidR="00642D5C" w:rsidRPr="00B505A9" w:rsidRDefault="00642D5C" w:rsidP="0060173C">
      <w:pPr>
        <w:rPr>
          <w:b/>
        </w:rPr>
      </w:pP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2830"/>
        <w:gridCol w:w="2326"/>
        <w:gridCol w:w="1952"/>
        <w:gridCol w:w="390"/>
        <w:gridCol w:w="1562"/>
      </w:tblGrid>
      <w:tr w:rsidR="00B505A9" w14:paraId="0151E7A5" w14:textId="77777777" w:rsidTr="005C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A1F63C" w14:textId="77777777" w:rsidR="00B505A9" w:rsidRDefault="00116BE8" w:rsidP="00261B17">
            <w:r>
              <w:t>Løsning for restavfall</w:t>
            </w:r>
            <w:r w:rsidR="00B505A9">
              <w:br/>
            </w:r>
          </w:p>
        </w:tc>
        <w:tc>
          <w:tcPr>
            <w:tcW w:w="4668" w:type="dxa"/>
            <w:gridSpan w:val="3"/>
          </w:tcPr>
          <w:p w14:paraId="1B704992" w14:textId="77777777" w:rsidR="00B505A9" w:rsidRPr="00B505A9" w:rsidRDefault="00B505A9" w:rsidP="00261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B505A9">
              <w:rPr>
                <w:b w:val="0"/>
                <w:bCs w:val="0"/>
                <w:sz w:val="20"/>
              </w:rPr>
              <w:t>Type:</w:t>
            </w:r>
            <w:r w:rsidRPr="00B505A9">
              <w:rPr>
                <w:b w:val="0"/>
                <w:bCs w:val="0"/>
                <w:sz w:val="20"/>
              </w:rPr>
              <w:br/>
            </w:r>
          </w:p>
        </w:tc>
        <w:tc>
          <w:tcPr>
            <w:tcW w:w="1562" w:type="dxa"/>
          </w:tcPr>
          <w:p w14:paraId="3DC31D90" w14:textId="77777777" w:rsidR="00B505A9" w:rsidRPr="00B505A9" w:rsidRDefault="00B505A9" w:rsidP="00261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B505A9">
              <w:rPr>
                <w:b w:val="0"/>
                <w:bCs w:val="0"/>
                <w:sz w:val="20"/>
              </w:rPr>
              <w:t>Antall:</w:t>
            </w:r>
            <w:r w:rsidRPr="00B505A9">
              <w:rPr>
                <w:b w:val="0"/>
                <w:bCs w:val="0"/>
                <w:sz w:val="20"/>
              </w:rPr>
              <w:br/>
            </w:r>
          </w:p>
        </w:tc>
      </w:tr>
      <w:tr w:rsidR="00B505A9" w14:paraId="74B96D5E" w14:textId="77777777" w:rsidTr="005C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305F9C" w14:textId="77777777" w:rsidR="00B505A9" w:rsidRDefault="00B505A9" w:rsidP="00261B17">
            <w:r>
              <w:t>Løsning for papir/papp/drikkekartong</w:t>
            </w:r>
          </w:p>
        </w:tc>
        <w:tc>
          <w:tcPr>
            <w:tcW w:w="4668" w:type="dxa"/>
            <w:gridSpan w:val="3"/>
          </w:tcPr>
          <w:p w14:paraId="60D0C621" w14:textId="77777777" w:rsidR="00B505A9" w:rsidRPr="00B505A9" w:rsidRDefault="00B505A9" w:rsidP="00261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Type:</w:t>
            </w:r>
            <w:r w:rsidRPr="00B505A9">
              <w:rPr>
                <w:sz w:val="20"/>
              </w:rPr>
              <w:br/>
            </w:r>
          </w:p>
        </w:tc>
        <w:tc>
          <w:tcPr>
            <w:tcW w:w="1562" w:type="dxa"/>
          </w:tcPr>
          <w:p w14:paraId="444DB8DA" w14:textId="77777777" w:rsidR="00B505A9" w:rsidRPr="00B505A9" w:rsidRDefault="00B505A9" w:rsidP="00261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Antall:</w:t>
            </w:r>
            <w:r w:rsidRPr="00B505A9">
              <w:rPr>
                <w:sz w:val="20"/>
              </w:rPr>
              <w:br/>
            </w:r>
          </w:p>
        </w:tc>
      </w:tr>
      <w:tr w:rsidR="00B505A9" w14:paraId="22AF487D" w14:textId="77777777" w:rsidTr="005C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8A597C1" w14:textId="77777777" w:rsidR="00B505A9" w:rsidRDefault="00B505A9" w:rsidP="00261B17">
            <w:r>
              <w:t>Løsning for plastemballasje</w:t>
            </w:r>
            <w:r>
              <w:br/>
            </w:r>
          </w:p>
        </w:tc>
        <w:tc>
          <w:tcPr>
            <w:tcW w:w="4668" w:type="dxa"/>
            <w:gridSpan w:val="3"/>
          </w:tcPr>
          <w:p w14:paraId="53BB6A1B" w14:textId="77777777" w:rsidR="00B505A9" w:rsidRPr="00B505A9" w:rsidRDefault="00B505A9" w:rsidP="00261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Type:</w:t>
            </w:r>
            <w:r w:rsidRPr="00B505A9">
              <w:rPr>
                <w:sz w:val="20"/>
              </w:rPr>
              <w:br/>
            </w:r>
          </w:p>
        </w:tc>
        <w:tc>
          <w:tcPr>
            <w:tcW w:w="1562" w:type="dxa"/>
          </w:tcPr>
          <w:p w14:paraId="57E260FA" w14:textId="77777777" w:rsidR="00B505A9" w:rsidRPr="00B505A9" w:rsidRDefault="00B505A9" w:rsidP="00261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Antall:</w:t>
            </w:r>
            <w:r w:rsidRPr="00B505A9">
              <w:rPr>
                <w:sz w:val="20"/>
              </w:rPr>
              <w:br/>
            </w:r>
          </w:p>
        </w:tc>
      </w:tr>
      <w:tr w:rsidR="00B505A9" w14:paraId="6B5A8F29" w14:textId="77777777" w:rsidTr="005C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97CABF1" w14:textId="77777777" w:rsidR="00B505A9" w:rsidRDefault="00B505A9" w:rsidP="00261B17">
            <w:r>
              <w:t>Løsning</w:t>
            </w:r>
            <w:r w:rsidR="00116BE8">
              <w:t xml:space="preserve"> for glass- og metallemballasje</w:t>
            </w:r>
          </w:p>
        </w:tc>
        <w:tc>
          <w:tcPr>
            <w:tcW w:w="4668" w:type="dxa"/>
            <w:gridSpan w:val="3"/>
          </w:tcPr>
          <w:p w14:paraId="7EDD0FCB" w14:textId="77777777" w:rsidR="00B505A9" w:rsidRPr="00B505A9" w:rsidRDefault="00B505A9" w:rsidP="00261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Type:</w:t>
            </w:r>
            <w:r w:rsidR="00642D5C">
              <w:rPr>
                <w:sz w:val="20"/>
              </w:rPr>
              <w:br/>
            </w:r>
          </w:p>
        </w:tc>
        <w:tc>
          <w:tcPr>
            <w:tcW w:w="1562" w:type="dxa"/>
          </w:tcPr>
          <w:p w14:paraId="01B3D763" w14:textId="77777777" w:rsidR="00B505A9" w:rsidRPr="00B505A9" w:rsidRDefault="00B505A9" w:rsidP="00261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Antall:</w:t>
            </w:r>
            <w:r w:rsidRPr="00B505A9">
              <w:rPr>
                <w:sz w:val="20"/>
              </w:rPr>
              <w:br/>
            </w:r>
          </w:p>
        </w:tc>
      </w:tr>
      <w:tr w:rsidR="00B505A9" w14:paraId="6F5A1863" w14:textId="77777777" w:rsidTr="005C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32F975" w14:textId="77777777" w:rsidR="00F87BE7" w:rsidRDefault="00F87BE7" w:rsidP="00261B17"/>
        </w:tc>
        <w:tc>
          <w:tcPr>
            <w:tcW w:w="6230" w:type="dxa"/>
            <w:gridSpan w:val="4"/>
          </w:tcPr>
          <w:p w14:paraId="1A98B4BB" w14:textId="77777777" w:rsidR="00B505A9" w:rsidRDefault="00B505A9" w:rsidP="00261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5A9" w14:paraId="46926272" w14:textId="77777777" w:rsidTr="005C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667F7B" w14:textId="77777777" w:rsidR="00B505A9" w:rsidRDefault="00B505A9" w:rsidP="00B505A9">
            <w:r>
              <w:t>Serienummer og plassering nedkast 1</w:t>
            </w:r>
          </w:p>
        </w:tc>
        <w:tc>
          <w:tcPr>
            <w:tcW w:w="2326" w:type="dxa"/>
          </w:tcPr>
          <w:p w14:paraId="6D3572B7" w14:textId="77777777" w:rsidR="00B505A9" w:rsidRPr="00B505A9" w:rsidRDefault="00B505A9" w:rsidP="00B50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Serienummer: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</w:tcPr>
          <w:p w14:paraId="367EB903" w14:textId="77777777" w:rsidR="00B505A9" w:rsidRPr="00B505A9" w:rsidRDefault="00B505A9" w:rsidP="00B50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Plassering*: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  <w:gridSpan w:val="2"/>
          </w:tcPr>
          <w:p w14:paraId="368C7C89" w14:textId="77777777" w:rsidR="00B505A9" w:rsidRPr="00B505A9" w:rsidRDefault="00B505A9" w:rsidP="00B50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Avfallstype:</w:t>
            </w:r>
            <w:r w:rsidR="00642D5C">
              <w:rPr>
                <w:sz w:val="20"/>
              </w:rPr>
              <w:br/>
            </w:r>
          </w:p>
        </w:tc>
      </w:tr>
      <w:tr w:rsidR="00B505A9" w14:paraId="33EFED3D" w14:textId="77777777" w:rsidTr="005C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8D77E9C" w14:textId="77777777" w:rsidR="00B505A9" w:rsidRDefault="00B505A9" w:rsidP="00B505A9">
            <w:r>
              <w:t>Serienummer og plassering nedkast 2</w:t>
            </w:r>
          </w:p>
        </w:tc>
        <w:tc>
          <w:tcPr>
            <w:tcW w:w="2326" w:type="dxa"/>
          </w:tcPr>
          <w:p w14:paraId="7E2126A5" w14:textId="77777777" w:rsidR="00642D5C" w:rsidRPr="00B505A9" w:rsidRDefault="00B505A9" w:rsidP="00B50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Serienummer: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</w:tcPr>
          <w:p w14:paraId="58D4916F" w14:textId="77777777" w:rsidR="00B505A9" w:rsidRPr="00B505A9" w:rsidRDefault="00B505A9" w:rsidP="00B50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Plassering*: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  <w:gridSpan w:val="2"/>
          </w:tcPr>
          <w:p w14:paraId="6DDC3526" w14:textId="77777777" w:rsidR="00B505A9" w:rsidRPr="00B505A9" w:rsidRDefault="00B505A9" w:rsidP="00B50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Avfallstype:</w:t>
            </w:r>
            <w:r w:rsidR="00642D5C">
              <w:rPr>
                <w:sz w:val="20"/>
              </w:rPr>
              <w:br/>
            </w:r>
          </w:p>
        </w:tc>
      </w:tr>
      <w:tr w:rsidR="00B505A9" w14:paraId="1CD3D4AC" w14:textId="77777777" w:rsidTr="005C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66D0F82" w14:textId="77777777" w:rsidR="00B505A9" w:rsidRDefault="00B505A9" w:rsidP="00B505A9">
            <w:r>
              <w:t>Serienummer og plassering nedkast 3</w:t>
            </w:r>
          </w:p>
        </w:tc>
        <w:tc>
          <w:tcPr>
            <w:tcW w:w="2326" w:type="dxa"/>
          </w:tcPr>
          <w:p w14:paraId="70F8B99A" w14:textId="77777777" w:rsidR="00B505A9" w:rsidRPr="00B505A9" w:rsidRDefault="00B505A9" w:rsidP="00B50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Serienummer: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</w:tcPr>
          <w:p w14:paraId="10F53ED0" w14:textId="77777777" w:rsidR="00B505A9" w:rsidRPr="00B505A9" w:rsidRDefault="00B505A9" w:rsidP="00B50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Plassering*: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  <w:gridSpan w:val="2"/>
          </w:tcPr>
          <w:p w14:paraId="2B775A66" w14:textId="77777777" w:rsidR="00B505A9" w:rsidRPr="00B505A9" w:rsidRDefault="00B505A9" w:rsidP="00B50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Avfallstype:</w:t>
            </w:r>
            <w:r w:rsidR="00642D5C">
              <w:rPr>
                <w:sz w:val="20"/>
              </w:rPr>
              <w:br/>
            </w:r>
          </w:p>
        </w:tc>
      </w:tr>
      <w:tr w:rsidR="00B505A9" w14:paraId="1D43704B" w14:textId="77777777" w:rsidTr="005C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928741" w14:textId="77777777" w:rsidR="00B505A9" w:rsidRDefault="00B505A9" w:rsidP="00B505A9">
            <w:r>
              <w:t>Serienummer og plassering nedkast 4</w:t>
            </w:r>
          </w:p>
        </w:tc>
        <w:tc>
          <w:tcPr>
            <w:tcW w:w="2326" w:type="dxa"/>
          </w:tcPr>
          <w:p w14:paraId="615B8800" w14:textId="77777777" w:rsidR="00B505A9" w:rsidRPr="00B505A9" w:rsidRDefault="00B505A9" w:rsidP="00B50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Serienummer: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</w:tcPr>
          <w:p w14:paraId="0F7D5B78" w14:textId="77777777" w:rsidR="00B505A9" w:rsidRPr="00B505A9" w:rsidRDefault="00B505A9" w:rsidP="00B50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Plassering*: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  <w:gridSpan w:val="2"/>
          </w:tcPr>
          <w:p w14:paraId="572ABA8C" w14:textId="77777777" w:rsidR="00B505A9" w:rsidRPr="00B505A9" w:rsidRDefault="00B505A9" w:rsidP="00B50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Avfallstype:</w:t>
            </w:r>
            <w:r w:rsidR="00642D5C">
              <w:rPr>
                <w:sz w:val="20"/>
              </w:rPr>
              <w:br/>
            </w:r>
          </w:p>
        </w:tc>
      </w:tr>
      <w:tr w:rsidR="00B505A9" w14:paraId="67F8F0BE" w14:textId="77777777" w:rsidTr="005C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F37A225" w14:textId="77777777" w:rsidR="00B505A9" w:rsidRDefault="00B505A9" w:rsidP="00B505A9">
            <w:r>
              <w:t>Serienummer og plassering nedkast 5</w:t>
            </w:r>
          </w:p>
        </w:tc>
        <w:tc>
          <w:tcPr>
            <w:tcW w:w="2326" w:type="dxa"/>
          </w:tcPr>
          <w:p w14:paraId="5454486C" w14:textId="77777777" w:rsidR="00B505A9" w:rsidRPr="00B505A9" w:rsidRDefault="00B505A9" w:rsidP="00B50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Serienummer: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</w:tcPr>
          <w:p w14:paraId="406B2F0D" w14:textId="77777777" w:rsidR="00B505A9" w:rsidRPr="00B505A9" w:rsidRDefault="00B505A9" w:rsidP="00B50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Plassering*: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  <w:gridSpan w:val="2"/>
          </w:tcPr>
          <w:p w14:paraId="6AF8DB10" w14:textId="77777777" w:rsidR="00B505A9" w:rsidRPr="00B505A9" w:rsidRDefault="00B505A9" w:rsidP="00B50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Avfallstype:</w:t>
            </w:r>
            <w:r w:rsidR="00642D5C">
              <w:rPr>
                <w:sz w:val="20"/>
              </w:rPr>
              <w:br/>
            </w:r>
          </w:p>
        </w:tc>
      </w:tr>
      <w:tr w:rsidR="00B505A9" w14:paraId="6DFA82C7" w14:textId="77777777" w:rsidTr="005C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43893A5" w14:textId="77777777" w:rsidR="00B505A9" w:rsidRDefault="00B505A9" w:rsidP="00B505A9">
            <w:r>
              <w:t>Serienummer og plassering nedkast 6</w:t>
            </w:r>
          </w:p>
        </w:tc>
        <w:tc>
          <w:tcPr>
            <w:tcW w:w="2326" w:type="dxa"/>
          </w:tcPr>
          <w:p w14:paraId="19850CFE" w14:textId="77777777" w:rsidR="00B505A9" w:rsidRPr="00B505A9" w:rsidRDefault="00B505A9" w:rsidP="00B50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Serienummer: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</w:tcPr>
          <w:p w14:paraId="20501CE7" w14:textId="77777777" w:rsidR="00B505A9" w:rsidRPr="00B505A9" w:rsidRDefault="00B505A9" w:rsidP="00B50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Plassering*: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  <w:gridSpan w:val="2"/>
          </w:tcPr>
          <w:p w14:paraId="3C719F56" w14:textId="77777777" w:rsidR="00B505A9" w:rsidRPr="00B505A9" w:rsidRDefault="00B505A9" w:rsidP="00B50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Avfallstype:</w:t>
            </w:r>
            <w:r w:rsidR="00642D5C">
              <w:rPr>
                <w:sz w:val="20"/>
              </w:rPr>
              <w:br/>
            </w:r>
          </w:p>
        </w:tc>
      </w:tr>
      <w:tr w:rsidR="00F87BE7" w14:paraId="3C93FD7C" w14:textId="77777777" w:rsidTr="005C4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77F2A5" w14:textId="77777777" w:rsidR="00F87BE7" w:rsidRDefault="00F87BE7" w:rsidP="00F87BE7">
            <w:r>
              <w:t>Serienummer og plassering nedkast 7</w:t>
            </w:r>
          </w:p>
        </w:tc>
        <w:tc>
          <w:tcPr>
            <w:tcW w:w="2326" w:type="dxa"/>
          </w:tcPr>
          <w:p w14:paraId="1AA48294" w14:textId="77777777" w:rsidR="00F87BE7" w:rsidRPr="00B505A9" w:rsidRDefault="00F87BE7" w:rsidP="00F87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Serienummer: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</w:tcPr>
          <w:p w14:paraId="34322B0D" w14:textId="77777777" w:rsidR="00F87BE7" w:rsidRPr="00B505A9" w:rsidRDefault="00F87BE7" w:rsidP="00F87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Plassering*: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  <w:gridSpan w:val="2"/>
          </w:tcPr>
          <w:p w14:paraId="03AA6FE9" w14:textId="77777777" w:rsidR="00F87BE7" w:rsidRPr="00B505A9" w:rsidRDefault="00F87BE7" w:rsidP="00F87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Avfallstype:</w:t>
            </w:r>
            <w:r w:rsidR="00642D5C">
              <w:rPr>
                <w:sz w:val="20"/>
              </w:rPr>
              <w:br/>
            </w:r>
          </w:p>
        </w:tc>
      </w:tr>
      <w:tr w:rsidR="00F87BE7" w14:paraId="03601245" w14:textId="77777777" w:rsidTr="005C4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704E99" w14:textId="77777777" w:rsidR="00F87BE7" w:rsidRDefault="00F87BE7" w:rsidP="00F87BE7">
            <w:r>
              <w:t>Serienummer og plassering nedkast 8</w:t>
            </w:r>
          </w:p>
        </w:tc>
        <w:tc>
          <w:tcPr>
            <w:tcW w:w="2326" w:type="dxa"/>
          </w:tcPr>
          <w:p w14:paraId="3384012D" w14:textId="77777777" w:rsidR="00F87BE7" w:rsidRPr="00B505A9" w:rsidRDefault="00F87BE7" w:rsidP="00F87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Serienummer: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</w:tcPr>
          <w:p w14:paraId="6A2DDAA9" w14:textId="77777777" w:rsidR="00F87BE7" w:rsidRPr="00B505A9" w:rsidRDefault="00F87BE7" w:rsidP="00F87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Plassering*:</w:t>
            </w:r>
            <w:r w:rsidR="00642D5C">
              <w:rPr>
                <w:sz w:val="20"/>
              </w:rPr>
              <w:br/>
            </w:r>
          </w:p>
        </w:tc>
        <w:tc>
          <w:tcPr>
            <w:tcW w:w="1952" w:type="dxa"/>
            <w:gridSpan w:val="2"/>
          </w:tcPr>
          <w:p w14:paraId="7C2A71E3" w14:textId="77777777" w:rsidR="00F87BE7" w:rsidRPr="00B505A9" w:rsidRDefault="00F87BE7" w:rsidP="00F87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05A9">
              <w:rPr>
                <w:sz w:val="20"/>
              </w:rPr>
              <w:t>Avfallstype:</w:t>
            </w:r>
            <w:r w:rsidR="00642D5C">
              <w:rPr>
                <w:sz w:val="20"/>
              </w:rPr>
              <w:br/>
            </w:r>
          </w:p>
        </w:tc>
      </w:tr>
    </w:tbl>
    <w:p w14:paraId="17A99DD6" w14:textId="77777777" w:rsidR="00B505A9" w:rsidRDefault="00F87BE7" w:rsidP="0060173C">
      <w:pPr>
        <w:rPr>
          <w:i/>
        </w:rPr>
      </w:pPr>
      <w:r>
        <w:rPr>
          <w:i/>
        </w:rPr>
        <w:t>Ved mer enn 8 ne</w:t>
      </w:r>
      <w:r w:rsidR="006D1537">
        <w:rPr>
          <w:i/>
        </w:rPr>
        <w:t>dkast, må dette redegjøres for. Legg til ekstra nedkast.</w:t>
      </w:r>
    </w:p>
    <w:p w14:paraId="6118DA21" w14:textId="77777777" w:rsidR="00B505A9" w:rsidRDefault="00B505A9" w:rsidP="0060173C">
      <w:pPr>
        <w:rPr>
          <w:i/>
        </w:rPr>
      </w:pPr>
      <w:r>
        <w:rPr>
          <w:i/>
        </w:rPr>
        <w:t>*</w:t>
      </w:r>
      <w:r w:rsidRPr="00B505A9">
        <w:rPr>
          <w:i/>
        </w:rPr>
        <w:t>Plassering kan gjerne illustreres med en skisse.</w:t>
      </w:r>
    </w:p>
    <w:p w14:paraId="11751775" w14:textId="77777777" w:rsidR="00642D5C" w:rsidRPr="00F87BE7" w:rsidRDefault="00642D5C" w:rsidP="0060173C">
      <w:pPr>
        <w:rPr>
          <w:i/>
        </w:rPr>
      </w:pPr>
    </w:p>
    <w:p w14:paraId="54119375" w14:textId="77777777" w:rsidR="0060173C" w:rsidRDefault="0060173C" w:rsidP="0060173C">
      <w:r>
        <w:lastRenderedPageBreak/>
        <w:br/>
        <w:t>Dato:</w:t>
      </w:r>
    </w:p>
    <w:p w14:paraId="4152D2EF" w14:textId="77777777" w:rsidR="00F87BE7" w:rsidRPr="007C5236" w:rsidRDefault="0060173C" w:rsidP="00F87BE7">
      <w:r>
        <w:t>Navn:</w:t>
      </w:r>
      <w:r>
        <w:tab/>
        <w:t xml:space="preserve">___________________________ </w:t>
      </w:r>
      <w:r>
        <w:tab/>
        <w:t>Signatur: ______________________________</w:t>
      </w:r>
      <w:bookmarkStart w:id="1" w:name="vedlegg"/>
      <w:bookmarkEnd w:id="1"/>
    </w:p>
    <w:sectPr w:rsidR="00F87BE7" w:rsidRPr="007C5236" w:rsidSect="00B634E8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09" w:footer="1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501C" w14:textId="77777777" w:rsidR="0060173C" w:rsidRDefault="0060173C">
      <w:r>
        <w:separator/>
      </w:r>
    </w:p>
  </w:endnote>
  <w:endnote w:type="continuationSeparator" w:id="0">
    <w:p w14:paraId="14B2005E" w14:textId="77777777" w:rsidR="0060173C" w:rsidRDefault="006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217F" w14:textId="77777777" w:rsidR="00667A04" w:rsidRDefault="00667A04" w:rsidP="00D51E85">
    <w:pPr>
      <w:spacing w:after="0"/>
    </w:pPr>
  </w:p>
  <w:bookmarkStart w:id="2" w:name="tittel2"/>
  <w:bookmarkEnd w:id="2"/>
  <w:p w14:paraId="4AA2E8B7" w14:textId="77777777" w:rsidR="00667A04" w:rsidRDefault="00667A04" w:rsidP="00DC629B">
    <w:pPr>
      <w:pStyle w:val="Bunntekst"/>
      <w:tabs>
        <w:tab w:val="clear" w:pos="4536"/>
        <w:tab w:val="clear" w:pos="9072"/>
        <w:tab w:val="left" w:pos="7245"/>
      </w:tabs>
      <w:jc w:val="center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1537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1537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5685" w14:textId="77777777" w:rsidR="0060173C" w:rsidRDefault="0060173C">
      <w:r>
        <w:separator/>
      </w:r>
    </w:p>
  </w:footnote>
  <w:footnote w:type="continuationSeparator" w:id="0">
    <w:p w14:paraId="67AA0E52" w14:textId="77777777" w:rsidR="0060173C" w:rsidRDefault="0060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/>
      <w:tblLayout w:type="fixed"/>
      <w:tblLook w:val="01E0" w:firstRow="1" w:lastRow="1" w:firstColumn="1" w:lastColumn="1" w:noHBand="0" w:noVBand="0"/>
    </w:tblPr>
    <w:tblGrid>
      <w:gridCol w:w="7740"/>
      <w:gridCol w:w="1440"/>
    </w:tblGrid>
    <w:tr w:rsidR="00667A04" w14:paraId="03C80447" w14:textId="77777777">
      <w:trPr>
        <w:trHeight w:hRule="exact" w:val="284"/>
      </w:trPr>
      <w:tc>
        <w:tcPr>
          <w:tcW w:w="9180" w:type="dxa"/>
          <w:gridSpan w:val="2"/>
          <w:shd w:val="clear" w:color="auto" w:fill="FFFFFF"/>
        </w:tcPr>
        <w:p w14:paraId="52578CF9" w14:textId="77777777" w:rsidR="00667A04" w:rsidRPr="00C54D93" w:rsidRDefault="00667A04" w:rsidP="00E6255C">
          <w:pPr>
            <w:pStyle w:val="Bunntekst"/>
            <w:jc w:val="center"/>
            <w:rPr>
              <w:rStyle w:val="Sidetall"/>
              <w:szCs w:val="16"/>
            </w:rPr>
          </w:pPr>
          <w:r>
            <w:rPr>
              <w:rStyle w:val="NormalUthevet"/>
            </w:rPr>
            <w:t xml:space="preserve">BIR </w:t>
          </w:r>
          <w:r w:rsidR="00E525DE">
            <w:rPr>
              <w:rStyle w:val="NormalUthevet"/>
            </w:rPr>
            <w:t xml:space="preserve">PRIVAT </w:t>
          </w:r>
          <w:r>
            <w:rPr>
              <w:rStyle w:val="NormalUthevet"/>
            </w:rPr>
            <w:t>AS</w:t>
          </w:r>
        </w:p>
      </w:tc>
    </w:tr>
    <w:tr w:rsidR="00667A04" w14:paraId="1598459D" w14:textId="77777777">
      <w:trPr>
        <w:trHeight w:hRule="exact" w:val="1153"/>
      </w:trPr>
      <w:tc>
        <w:tcPr>
          <w:tcW w:w="7740" w:type="dxa"/>
          <w:shd w:val="clear" w:color="auto" w:fill="FFFFFF"/>
          <w:vAlign w:val="bottom"/>
        </w:tcPr>
        <w:p w14:paraId="2B58C6C6" w14:textId="77777777" w:rsidR="00667A04" w:rsidRPr="00B4346C" w:rsidRDefault="0060173C" w:rsidP="00A55203">
          <w:pPr>
            <w:pStyle w:val="Overskrift1"/>
            <w:rPr>
              <w:rStyle w:val="Sidetall"/>
              <w:sz w:val="36"/>
            </w:rPr>
          </w:pPr>
          <w:r w:rsidRPr="0060173C">
            <w:rPr>
              <w:rStyle w:val="Sidetall"/>
              <w:sz w:val="32"/>
            </w:rPr>
            <w:t>Oppstartsmelding – Nytt avfallsanlegg</w:t>
          </w:r>
        </w:p>
      </w:tc>
      <w:tc>
        <w:tcPr>
          <w:tcW w:w="1440" w:type="dxa"/>
          <w:shd w:val="clear" w:color="auto" w:fill="FFFFFF"/>
        </w:tcPr>
        <w:p w14:paraId="07CE6F80" w14:textId="77777777" w:rsidR="00667A04" w:rsidRPr="00C54D93" w:rsidRDefault="00667A04" w:rsidP="0054067B">
          <w:pPr>
            <w:pStyle w:val="Bunntekst"/>
            <w:rPr>
              <w:rStyle w:val="Sidetall"/>
              <w:szCs w:val="16"/>
            </w:rPr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524D2A85" wp14:editId="086BB181">
                <wp:simplePos x="0" y="0"/>
                <wp:positionH relativeFrom="column">
                  <wp:posOffset>68580</wp:posOffset>
                </wp:positionH>
                <wp:positionV relativeFrom="paragraph">
                  <wp:posOffset>41275</wp:posOffset>
                </wp:positionV>
                <wp:extent cx="723900" cy="666115"/>
                <wp:effectExtent l="0" t="0" r="0" b="635"/>
                <wp:wrapNone/>
                <wp:docPr id="3" name="Bilde 3" descr="bi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bi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B34FC9" w14:textId="77777777" w:rsidR="00667A04" w:rsidRPr="00402D61" w:rsidRDefault="00667A04" w:rsidP="00402D61">
    <w:r>
      <w:rPr>
        <w:noProof/>
        <w:color w:val="FF9900"/>
        <w:szCs w:val="36"/>
        <w:lang w:eastAsia="nb-N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6516F7" wp14:editId="0F1B5FCD">
              <wp:simplePos x="0" y="0"/>
              <wp:positionH relativeFrom="column">
                <wp:posOffset>-77037</wp:posOffset>
              </wp:positionH>
              <wp:positionV relativeFrom="paragraph">
                <wp:posOffset>32725</wp:posOffset>
              </wp:positionV>
              <wp:extent cx="5928433" cy="0"/>
              <wp:effectExtent l="0" t="19050" r="1524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8433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D8C40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.6pt" to="460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imFgIAACk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" strokecolor="#f90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BF6F2" w14:textId="77777777" w:rsidR="00667A04" w:rsidRDefault="00667A04" w:rsidP="00D47057">
    <w:pPr>
      <w:pStyle w:val="Overskrift1"/>
    </w:pPr>
  </w:p>
  <w:p w14:paraId="365DA0D8" w14:textId="77777777" w:rsidR="00667A04" w:rsidRDefault="00667A04" w:rsidP="00D47057">
    <w:pPr>
      <w:pStyle w:val="Overskrift1"/>
    </w:pPr>
    <w:r>
      <w:rPr>
        <w:lang w:eastAsia="nb-NO"/>
      </w:rPr>
      <w:drawing>
        <wp:anchor distT="0" distB="0" distL="114300" distR="114300" simplePos="0" relativeHeight="251657216" behindDoc="1" locked="0" layoutInCell="1" allowOverlap="1" wp14:anchorId="422EFC17" wp14:editId="0ACB8908">
          <wp:simplePos x="0" y="0"/>
          <wp:positionH relativeFrom="column">
            <wp:posOffset>5257800</wp:posOffset>
          </wp:positionH>
          <wp:positionV relativeFrom="paragraph">
            <wp:posOffset>-349885</wp:posOffset>
          </wp:positionV>
          <wp:extent cx="723900" cy="666115"/>
          <wp:effectExtent l="0" t="0" r="0" b="635"/>
          <wp:wrapTight wrapText="bothSides">
            <wp:wrapPolygon edited="0">
              <wp:start x="0" y="0"/>
              <wp:lineTo x="0" y="21003"/>
              <wp:lineTo x="21032" y="21003"/>
              <wp:lineTo x="21032" y="0"/>
              <wp:lineTo x="0" y="0"/>
            </wp:wrapPolygon>
          </wp:wrapTight>
          <wp:docPr id="4" name="Bilde 4" descr="bi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9900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9C9A9" wp14:editId="2432272A">
              <wp:simplePos x="0" y="0"/>
              <wp:positionH relativeFrom="column">
                <wp:posOffset>0</wp:posOffset>
              </wp:positionH>
              <wp:positionV relativeFrom="paragraph">
                <wp:posOffset>450215</wp:posOffset>
              </wp:positionV>
              <wp:extent cx="6057900" cy="0"/>
              <wp:effectExtent l="19050" t="21590" r="19050" b="1651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90905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45pt" to="47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95FgIAACoEAAAOAAAAZHJzL2Uyb0RvYy54bWysU8GO2jAQvVfqP1i+QxIaWI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" strokecolor="#f90" strokeweight="2.25pt"/>
          </w:pict>
        </mc:Fallback>
      </mc:AlternateContent>
    </w:r>
    <w:r w:rsidRPr="003A091B">
      <w:t>Organisasjon</w:t>
    </w:r>
  </w:p>
  <w:p w14:paraId="40F04CEB" w14:textId="77777777" w:rsidR="00667A04" w:rsidRPr="00402D61" w:rsidRDefault="00667A04" w:rsidP="00BD23DD"/>
  <w:p w14:paraId="5DC3B407" w14:textId="77777777" w:rsidR="00667A04" w:rsidRPr="00BD23DD" w:rsidRDefault="00667A04" w:rsidP="00BD23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2E3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089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A0F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D62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C21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CF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346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FA1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2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EE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451E6"/>
    <w:multiLevelType w:val="multilevel"/>
    <w:tmpl w:val="07080024"/>
    <w:lvl w:ilvl="0">
      <w:start w:val="1"/>
      <w:numFmt w:val="decimal"/>
      <w:lvlText w:val="%1."/>
      <w:lvlJc w:val="left"/>
      <w:pPr>
        <w:tabs>
          <w:tab w:val="num" w:pos="567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00B009B2"/>
    <w:multiLevelType w:val="multilevel"/>
    <w:tmpl w:val="6E427B26"/>
    <w:lvl w:ilvl="0">
      <w:start w:val="9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03433FF0"/>
    <w:multiLevelType w:val="multilevel"/>
    <w:tmpl w:val="5104823E"/>
    <w:lvl w:ilvl="0">
      <w:start w:val="9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076A128A"/>
    <w:multiLevelType w:val="hybridMultilevel"/>
    <w:tmpl w:val="9B940304"/>
    <w:lvl w:ilvl="0" w:tplc="9E86135E">
      <w:start w:val="1"/>
      <w:numFmt w:val="bullet"/>
      <w:lvlText w:val=""/>
      <w:lvlJc w:val="left"/>
      <w:pPr>
        <w:tabs>
          <w:tab w:val="num" w:pos="1797"/>
        </w:tabs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CB3161"/>
    <w:multiLevelType w:val="multilevel"/>
    <w:tmpl w:val="1696F5C2"/>
    <w:lvl w:ilvl="0">
      <w:start w:val="9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0B5B51CE"/>
    <w:multiLevelType w:val="multilevel"/>
    <w:tmpl w:val="3E2449F2"/>
    <w:lvl w:ilvl="0">
      <w:start w:val="1"/>
      <w:numFmt w:val="bullet"/>
      <w:lvlText w:val=""/>
      <w:lvlJc w:val="left"/>
      <w:pPr>
        <w:tabs>
          <w:tab w:val="num" w:pos="566"/>
        </w:tabs>
        <w:ind w:left="1417" w:hanging="113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o"/>
      <w:lvlJc w:val="left"/>
      <w:pPr>
        <w:tabs>
          <w:tab w:val="num" w:pos="850"/>
        </w:tabs>
        <w:ind w:left="1133" w:hanging="567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850"/>
        </w:tabs>
        <w:ind w:left="850" w:firstLine="0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3087"/>
        </w:tabs>
        <w:ind w:left="3087" w:hanging="2520"/>
      </w:pPr>
      <w:rPr>
        <w:rFonts w:hint="default"/>
      </w:rPr>
    </w:lvl>
  </w:abstractNum>
  <w:abstractNum w:abstractNumId="16" w15:restartNumberingAfterBreak="0">
    <w:nsid w:val="0F6011ED"/>
    <w:multiLevelType w:val="multilevel"/>
    <w:tmpl w:val="BCFA684E"/>
    <w:lvl w:ilvl="0">
      <w:start w:val="1000"/>
      <w:numFmt w:val="decimal"/>
      <w:lvlText w:val="%1."/>
      <w:lvlJc w:val="left"/>
      <w:pPr>
        <w:tabs>
          <w:tab w:val="num" w:pos="567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14D30A5B"/>
    <w:multiLevelType w:val="multilevel"/>
    <w:tmpl w:val="0A4C738A"/>
    <w:lvl w:ilvl="0">
      <w:start w:val="1"/>
      <w:numFmt w:val="bullet"/>
      <w:lvlText w:val=""/>
      <w:lvlJc w:val="left"/>
      <w:pPr>
        <w:tabs>
          <w:tab w:val="num" w:pos="567"/>
        </w:tabs>
        <w:ind w:left="851" w:hanging="567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728"/>
        </w:tabs>
        <w:ind w:left="2728" w:hanging="216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3088"/>
        </w:tabs>
        <w:ind w:left="3088" w:hanging="252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3088"/>
        </w:tabs>
        <w:ind w:left="3088" w:hanging="2520"/>
      </w:pPr>
      <w:rPr>
        <w:rFonts w:hint="default"/>
      </w:rPr>
    </w:lvl>
  </w:abstractNum>
  <w:abstractNum w:abstractNumId="18" w15:restartNumberingAfterBreak="0">
    <w:nsid w:val="179A125F"/>
    <w:multiLevelType w:val="multilevel"/>
    <w:tmpl w:val="226CED20"/>
    <w:lvl w:ilvl="0">
      <w:start w:val="1"/>
      <w:numFmt w:val="bullet"/>
      <w:lvlText w:val=""/>
      <w:lvlJc w:val="left"/>
      <w:pPr>
        <w:tabs>
          <w:tab w:val="num" w:pos="567"/>
        </w:tabs>
        <w:ind w:left="1418" w:hanging="113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728"/>
        </w:tabs>
        <w:ind w:left="2728" w:hanging="216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3088"/>
        </w:tabs>
        <w:ind w:left="3088" w:hanging="252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3088"/>
        </w:tabs>
        <w:ind w:left="3088" w:hanging="2520"/>
      </w:pPr>
      <w:rPr>
        <w:rFonts w:hint="default"/>
      </w:rPr>
    </w:lvl>
  </w:abstractNum>
  <w:abstractNum w:abstractNumId="19" w15:restartNumberingAfterBreak="0">
    <w:nsid w:val="191E46A3"/>
    <w:multiLevelType w:val="hybridMultilevel"/>
    <w:tmpl w:val="42369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197617"/>
    <w:multiLevelType w:val="multilevel"/>
    <w:tmpl w:val="BF6287A6"/>
    <w:lvl w:ilvl="0">
      <w:start w:val="10010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1B4E45C3"/>
    <w:multiLevelType w:val="multilevel"/>
    <w:tmpl w:val="DFDA5978"/>
    <w:lvl w:ilvl="0">
      <w:start w:val="1"/>
      <w:numFmt w:val="bullet"/>
      <w:pStyle w:val="Punktlist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728"/>
        </w:tabs>
        <w:ind w:left="2728" w:hanging="216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3088"/>
        </w:tabs>
        <w:ind w:left="3088" w:hanging="252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3088"/>
        </w:tabs>
        <w:ind w:left="3088" w:hanging="2520"/>
      </w:pPr>
      <w:rPr>
        <w:rFonts w:hint="default"/>
      </w:rPr>
    </w:lvl>
  </w:abstractNum>
  <w:abstractNum w:abstractNumId="22" w15:restartNumberingAfterBreak="0">
    <w:nsid w:val="1C337880"/>
    <w:multiLevelType w:val="multilevel"/>
    <w:tmpl w:val="BF3A8D74"/>
    <w:lvl w:ilvl="0">
      <w:start w:val="9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1D6D0BED"/>
    <w:multiLevelType w:val="multilevel"/>
    <w:tmpl w:val="25B61C3A"/>
    <w:lvl w:ilvl="0">
      <w:start w:val="18"/>
      <w:numFmt w:val="decimal"/>
      <w:lvlText w:val="%1."/>
      <w:lvlJc w:val="left"/>
      <w:pPr>
        <w:tabs>
          <w:tab w:val="num" w:pos="567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2E176053"/>
    <w:multiLevelType w:val="multilevel"/>
    <w:tmpl w:val="66FC4C42"/>
    <w:lvl w:ilvl="0">
      <w:start w:val="1"/>
      <w:numFmt w:val="bullet"/>
      <w:lvlText w:val=""/>
      <w:lvlJc w:val="left"/>
      <w:pPr>
        <w:tabs>
          <w:tab w:val="num" w:pos="566"/>
        </w:tabs>
        <w:ind w:left="1417" w:hanging="113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o"/>
      <w:lvlJc w:val="left"/>
      <w:pPr>
        <w:tabs>
          <w:tab w:val="num" w:pos="850"/>
        </w:tabs>
        <w:ind w:left="1133" w:hanging="567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850"/>
        </w:tabs>
        <w:ind w:left="850" w:firstLine="0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3087"/>
        </w:tabs>
        <w:ind w:left="3087" w:hanging="2520"/>
      </w:pPr>
      <w:rPr>
        <w:rFonts w:hint="default"/>
      </w:rPr>
    </w:lvl>
  </w:abstractNum>
  <w:abstractNum w:abstractNumId="25" w15:restartNumberingAfterBreak="0">
    <w:nsid w:val="32757BF8"/>
    <w:multiLevelType w:val="multilevel"/>
    <w:tmpl w:val="9918B6A6"/>
    <w:lvl w:ilvl="0">
      <w:start w:val="1"/>
      <w:numFmt w:val="decimal"/>
      <w:lvlText w:val="%1."/>
      <w:lvlJc w:val="left"/>
      <w:pPr>
        <w:tabs>
          <w:tab w:val="num" w:pos="567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37B420AE"/>
    <w:multiLevelType w:val="multilevel"/>
    <w:tmpl w:val="94CCFD2E"/>
    <w:lvl w:ilvl="0">
      <w:start w:val="1"/>
      <w:numFmt w:val="bullet"/>
      <w:lvlText w:val=""/>
      <w:lvlJc w:val="left"/>
      <w:pPr>
        <w:tabs>
          <w:tab w:val="num" w:pos="567"/>
        </w:tabs>
        <w:ind w:left="1418" w:hanging="113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o"/>
      <w:lvlJc w:val="left"/>
      <w:pPr>
        <w:tabs>
          <w:tab w:val="num" w:pos="851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728"/>
        </w:tabs>
        <w:ind w:left="2728" w:hanging="216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3088"/>
        </w:tabs>
        <w:ind w:left="3088" w:hanging="252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3088"/>
        </w:tabs>
        <w:ind w:left="3088" w:hanging="2520"/>
      </w:pPr>
      <w:rPr>
        <w:rFonts w:hint="default"/>
      </w:rPr>
    </w:lvl>
  </w:abstractNum>
  <w:abstractNum w:abstractNumId="27" w15:restartNumberingAfterBreak="0">
    <w:nsid w:val="3C9A0F2F"/>
    <w:multiLevelType w:val="multilevel"/>
    <w:tmpl w:val="6A56E50A"/>
    <w:lvl w:ilvl="0">
      <w:start w:val="9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2F03C84"/>
    <w:multiLevelType w:val="multilevel"/>
    <w:tmpl w:val="3E2449F2"/>
    <w:lvl w:ilvl="0">
      <w:start w:val="1"/>
      <w:numFmt w:val="bullet"/>
      <w:lvlText w:val=""/>
      <w:lvlJc w:val="left"/>
      <w:pPr>
        <w:tabs>
          <w:tab w:val="num" w:pos="566"/>
        </w:tabs>
        <w:ind w:left="1417" w:hanging="113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o"/>
      <w:lvlJc w:val="left"/>
      <w:pPr>
        <w:tabs>
          <w:tab w:val="num" w:pos="850"/>
        </w:tabs>
        <w:ind w:left="1133" w:hanging="567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850"/>
        </w:tabs>
        <w:ind w:left="850" w:firstLine="0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3087"/>
        </w:tabs>
        <w:ind w:left="3087" w:hanging="2520"/>
      </w:pPr>
      <w:rPr>
        <w:rFonts w:hint="default"/>
      </w:rPr>
    </w:lvl>
  </w:abstractNum>
  <w:abstractNum w:abstractNumId="29" w15:restartNumberingAfterBreak="0">
    <w:nsid w:val="447919CA"/>
    <w:multiLevelType w:val="multilevel"/>
    <w:tmpl w:val="631A48C0"/>
    <w:lvl w:ilvl="0">
      <w:start w:val="1"/>
      <w:numFmt w:val="bullet"/>
      <w:lvlText w:val=""/>
      <w:lvlJc w:val="left"/>
      <w:pPr>
        <w:tabs>
          <w:tab w:val="num" w:pos="567"/>
        </w:tabs>
        <w:ind w:left="1418" w:hanging="113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o"/>
      <w:lvlJc w:val="left"/>
      <w:pPr>
        <w:tabs>
          <w:tab w:val="num" w:pos="851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728"/>
        </w:tabs>
        <w:ind w:left="2728" w:hanging="216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3088"/>
        </w:tabs>
        <w:ind w:left="3088" w:hanging="252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3088"/>
        </w:tabs>
        <w:ind w:left="3088" w:hanging="2520"/>
      </w:pPr>
      <w:rPr>
        <w:rFonts w:hint="default"/>
      </w:rPr>
    </w:lvl>
  </w:abstractNum>
  <w:abstractNum w:abstractNumId="30" w15:restartNumberingAfterBreak="0">
    <w:nsid w:val="46E04A94"/>
    <w:multiLevelType w:val="multilevel"/>
    <w:tmpl w:val="70A01128"/>
    <w:lvl w:ilvl="0">
      <w:start w:val="1"/>
      <w:numFmt w:val="bullet"/>
      <w:lvlText w:val=""/>
      <w:lvlJc w:val="left"/>
      <w:pPr>
        <w:tabs>
          <w:tab w:val="num" w:pos="567"/>
        </w:tabs>
        <w:ind w:left="1418" w:hanging="113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728"/>
        </w:tabs>
        <w:ind w:left="2728" w:hanging="216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3088"/>
        </w:tabs>
        <w:ind w:left="3088" w:hanging="252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3088"/>
        </w:tabs>
        <w:ind w:left="3088" w:hanging="2520"/>
      </w:pPr>
      <w:rPr>
        <w:rFonts w:hint="default"/>
      </w:rPr>
    </w:lvl>
  </w:abstractNum>
  <w:abstractNum w:abstractNumId="31" w15:restartNumberingAfterBreak="0">
    <w:nsid w:val="4833037D"/>
    <w:multiLevelType w:val="multilevel"/>
    <w:tmpl w:val="30161E70"/>
    <w:lvl w:ilvl="0">
      <w:start w:val="1"/>
      <w:numFmt w:val="bullet"/>
      <w:lvlText w:val=""/>
      <w:lvlJc w:val="left"/>
      <w:pPr>
        <w:tabs>
          <w:tab w:val="num" w:pos="566"/>
        </w:tabs>
        <w:ind w:left="1417" w:hanging="113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o"/>
      <w:lvlJc w:val="left"/>
      <w:pPr>
        <w:tabs>
          <w:tab w:val="num" w:pos="850"/>
        </w:tabs>
        <w:ind w:left="1133" w:hanging="567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850"/>
        </w:tabs>
        <w:ind w:left="850" w:firstLine="0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3087"/>
        </w:tabs>
        <w:ind w:left="3087" w:hanging="2520"/>
      </w:pPr>
      <w:rPr>
        <w:rFonts w:hint="default"/>
      </w:rPr>
    </w:lvl>
  </w:abstractNum>
  <w:abstractNum w:abstractNumId="32" w15:restartNumberingAfterBreak="0">
    <w:nsid w:val="58835030"/>
    <w:multiLevelType w:val="multilevel"/>
    <w:tmpl w:val="CB04D356"/>
    <w:lvl w:ilvl="0">
      <w:start w:val="10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59EE4409"/>
    <w:multiLevelType w:val="multilevel"/>
    <w:tmpl w:val="DFDA597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728"/>
        </w:tabs>
        <w:ind w:left="2728" w:hanging="216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3088"/>
        </w:tabs>
        <w:ind w:left="3088" w:hanging="252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3088"/>
        </w:tabs>
        <w:ind w:left="3088" w:hanging="2520"/>
      </w:pPr>
      <w:rPr>
        <w:rFonts w:hint="default"/>
      </w:rPr>
    </w:lvl>
  </w:abstractNum>
  <w:abstractNum w:abstractNumId="34" w15:restartNumberingAfterBreak="0">
    <w:nsid w:val="5D7D4707"/>
    <w:multiLevelType w:val="multilevel"/>
    <w:tmpl w:val="E04694FE"/>
    <w:lvl w:ilvl="0">
      <w:start w:val="9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5F4E7EA0"/>
    <w:multiLevelType w:val="multilevel"/>
    <w:tmpl w:val="DF7E6F70"/>
    <w:lvl w:ilvl="0">
      <w:start w:val="1"/>
      <w:numFmt w:val="bullet"/>
      <w:pStyle w:val="Punktlistemedluf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728"/>
        </w:tabs>
        <w:ind w:left="2728" w:hanging="216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3088"/>
        </w:tabs>
        <w:ind w:left="3088" w:hanging="252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3088"/>
        </w:tabs>
        <w:ind w:left="3088" w:hanging="2520"/>
      </w:pPr>
      <w:rPr>
        <w:rFonts w:hint="default"/>
      </w:rPr>
    </w:lvl>
  </w:abstractNum>
  <w:abstractNum w:abstractNumId="36" w15:restartNumberingAfterBreak="0">
    <w:nsid w:val="68C93092"/>
    <w:multiLevelType w:val="multilevel"/>
    <w:tmpl w:val="14AEAB64"/>
    <w:lvl w:ilvl="0">
      <w:start w:val="9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7" w15:restartNumberingAfterBreak="0">
    <w:nsid w:val="69C91CB9"/>
    <w:multiLevelType w:val="multilevel"/>
    <w:tmpl w:val="FC2E10D6"/>
    <w:lvl w:ilvl="0">
      <w:start w:val="10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 w15:restartNumberingAfterBreak="0">
    <w:nsid w:val="71D268B8"/>
    <w:multiLevelType w:val="multilevel"/>
    <w:tmpl w:val="5E929FB2"/>
    <w:lvl w:ilvl="0">
      <w:start w:val="18"/>
      <w:numFmt w:val="decimal"/>
      <w:lvlText w:val="%1."/>
      <w:lvlJc w:val="left"/>
      <w:pPr>
        <w:tabs>
          <w:tab w:val="num" w:pos="567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 w15:restartNumberingAfterBreak="0">
    <w:nsid w:val="72AC0B4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41446"/>
    <w:multiLevelType w:val="multilevel"/>
    <w:tmpl w:val="A4B081A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04"/>
        </w:tabs>
        <w:ind w:left="2804" w:hanging="2520"/>
      </w:pPr>
      <w:rPr>
        <w:rFonts w:hint="default"/>
      </w:rPr>
    </w:lvl>
  </w:abstractNum>
  <w:abstractNum w:abstractNumId="41" w15:restartNumberingAfterBreak="0">
    <w:nsid w:val="76514BDB"/>
    <w:multiLevelType w:val="multilevel"/>
    <w:tmpl w:val="2DF698A8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2" w15:restartNumberingAfterBreak="0">
    <w:nsid w:val="785F25CD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1"/>
  </w:num>
  <w:num w:numId="2">
    <w:abstractNumId w:val="35"/>
  </w:num>
  <w:num w:numId="3">
    <w:abstractNumId w:val="21"/>
  </w:num>
  <w:num w:numId="4">
    <w:abstractNumId w:val="30"/>
  </w:num>
  <w:num w:numId="5">
    <w:abstractNumId w:val="26"/>
  </w:num>
  <w:num w:numId="6">
    <w:abstractNumId w:val="13"/>
  </w:num>
  <w:num w:numId="7">
    <w:abstractNumId w:val="28"/>
  </w:num>
  <w:num w:numId="8">
    <w:abstractNumId w:val="21"/>
    <w:lvlOverride w:ilvl="0">
      <w:lvl w:ilvl="0">
        <w:start w:val="1"/>
        <w:numFmt w:val="bullet"/>
        <w:pStyle w:val="Punktliste1"/>
        <w:lvlText w:val=""/>
        <w:lvlJc w:val="left"/>
        <w:pPr>
          <w:tabs>
            <w:tab w:val="num" w:pos="566"/>
          </w:tabs>
          <w:ind w:left="1417" w:hanging="113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Restart w:val="0"/>
        <w:lvlText w:val="o"/>
        <w:lvlJc w:val="left"/>
        <w:pPr>
          <w:tabs>
            <w:tab w:val="num" w:pos="850"/>
          </w:tabs>
          <w:ind w:left="1133" w:hanging="56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Restart w:val="0"/>
        <w:lvlText w:val=""/>
        <w:lvlJc w:val="left"/>
        <w:pPr>
          <w:tabs>
            <w:tab w:val="num" w:pos="850"/>
          </w:tabs>
          <w:ind w:left="850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%1.%2.%3.%4"/>
        <w:lvlJc w:val="left"/>
        <w:pPr>
          <w:tabs>
            <w:tab w:val="num" w:pos="1647"/>
          </w:tabs>
          <w:ind w:left="1647" w:hanging="1080"/>
        </w:pPr>
        <w:rPr>
          <w:rFonts w:hint="default"/>
        </w:rPr>
      </w:lvl>
    </w:lvlOverride>
    <w:lvlOverride w:ilvl="4">
      <w:lvl w:ilvl="4">
        <w:start w:val="1"/>
        <w:numFmt w:val="none"/>
        <w:lvlText w:val="%1.%2.%3.%4.%5"/>
        <w:lvlJc w:val="left"/>
        <w:pPr>
          <w:tabs>
            <w:tab w:val="num" w:pos="2007"/>
          </w:tabs>
          <w:ind w:left="2007" w:hanging="1440"/>
        </w:pPr>
        <w:rPr>
          <w:rFonts w:hint="default"/>
        </w:rPr>
      </w:lvl>
    </w:lvlOverride>
    <w:lvlOverride w:ilvl="5">
      <w:lvl w:ilvl="5">
        <w:start w:val="1"/>
        <w:numFmt w:val="none"/>
        <w:lvlText w:val="%1.%2.%3.%4.%5.%6"/>
        <w:lvlJc w:val="left"/>
        <w:pPr>
          <w:tabs>
            <w:tab w:val="num" w:pos="2367"/>
          </w:tabs>
          <w:ind w:left="2367" w:hanging="1800"/>
        </w:pPr>
        <w:rPr>
          <w:rFonts w:hint="default"/>
        </w:rPr>
      </w:lvl>
    </w:lvlOverride>
    <w:lvlOverride w:ilvl="6">
      <w:lvl w:ilvl="6">
        <w:start w:val="1"/>
        <w:numFmt w:val="none"/>
        <w:lvlText w:val="%1.%2.%3.%4.%5.%6.%7"/>
        <w:lvlJc w:val="left"/>
        <w:pPr>
          <w:tabs>
            <w:tab w:val="num" w:pos="2727"/>
          </w:tabs>
          <w:ind w:left="2727" w:hanging="2160"/>
        </w:pPr>
        <w:rPr>
          <w:rFonts w:hint="default"/>
        </w:rPr>
      </w:lvl>
    </w:lvlOverride>
    <w:lvlOverride w:ilvl="7">
      <w:lvl w:ilvl="7">
        <w:start w:val="1"/>
        <w:numFmt w:val="none"/>
        <w:lvlText w:val="%1.%2.%3.%4.%5.%6.%7.%8"/>
        <w:lvlJc w:val="left"/>
        <w:pPr>
          <w:tabs>
            <w:tab w:val="num" w:pos="3087"/>
          </w:tabs>
          <w:ind w:left="3087" w:hanging="2520"/>
        </w:pPr>
        <w:rPr>
          <w:rFonts w:hint="default"/>
        </w:rPr>
      </w:lvl>
    </w:lvlOverride>
    <w:lvlOverride w:ilvl="8">
      <w:lvl w:ilvl="8">
        <w:start w:val="1"/>
        <w:numFmt w:val="none"/>
        <w:lvlText w:val="%1.%2.%3.%4.%5.%6.%7.%8.%9"/>
        <w:lvlJc w:val="left"/>
        <w:pPr>
          <w:tabs>
            <w:tab w:val="num" w:pos="3087"/>
          </w:tabs>
          <w:ind w:left="3087" w:hanging="2520"/>
        </w:pPr>
        <w:rPr>
          <w:rFonts w:hint="default"/>
        </w:rPr>
      </w:lvl>
    </w:lvlOverride>
  </w:num>
  <w:num w:numId="9">
    <w:abstractNumId w:val="15"/>
  </w:num>
  <w:num w:numId="10">
    <w:abstractNumId w:val="21"/>
    <w:lvlOverride w:ilvl="0">
      <w:lvl w:ilvl="0">
        <w:start w:val="1"/>
        <w:numFmt w:val="bullet"/>
        <w:pStyle w:val="Punktliste1"/>
        <w:lvlText w:val=""/>
        <w:lvlJc w:val="left"/>
        <w:pPr>
          <w:tabs>
            <w:tab w:val="num" w:pos="566"/>
          </w:tabs>
          <w:ind w:left="1417" w:hanging="113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Restart w:val="0"/>
        <w:lvlText w:val="o"/>
        <w:lvlJc w:val="left"/>
        <w:pPr>
          <w:tabs>
            <w:tab w:val="num" w:pos="850"/>
          </w:tabs>
          <w:ind w:left="1133" w:hanging="56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Restart w:val="0"/>
        <w:lvlText w:val=""/>
        <w:lvlJc w:val="left"/>
        <w:pPr>
          <w:tabs>
            <w:tab w:val="num" w:pos="850"/>
          </w:tabs>
          <w:ind w:left="850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%1.%2.%3.%4"/>
        <w:lvlJc w:val="left"/>
        <w:pPr>
          <w:tabs>
            <w:tab w:val="num" w:pos="1647"/>
          </w:tabs>
          <w:ind w:left="1647" w:hanging="1080"/>
        </w:pPr>
        <w:rPr>
          <w:rFonts w:hint="default"/>
        </w:rPr>
      </w:lvl>
    </w:lvlOverride>
    <w:lvlOverride w:ilvl="4">
      <w:lvl w:ilvl="4">
        <w:start w:val="1"/>
        <w:numFmt w:val="none"/>
        <w:lvlText w:val="%1.%2.%3.%4.%5"/>
        <w:lvlJc w:val="left"/>
        <w:pPr>
          <w:tabs>
            <w:tab w:val="num" w:pos="2007"/>
          </w:tabs>
          <w:ind w:left="2007" w:hanging="1440"/>
        </w:pPr>
        <w:rPr>
          <w:rFonts w:hint="default"/>
        </w:rPr>
      </w:lvl>
    </w:lvlOverride>
    <w:lvlOverride w:ilvl="5">
      <w:lvl w:ilvl="5">
        <w:start w:val="1"/>
        <w:numFmt w:val="none"/>
        <w:lvlText w:val="%1.%2.%3.%4.%5.%6"/>
        <w:lvlJc w:val="left"/>
        <w:pPr>
          <w:tabs>
            <w:tab w:val="num" w:pos="2367"/>
          </w:tabs>
          <w:ind w:left="2367" w:hanging="1800"/>
        </w:pPr>
        <w:rPr>
          <w:rFonts w:hint="default"/>
        </w:rPr>
      </w:lvl>
    </w:lvlOverride>
    <w:lvlOverride w:ilvl="6">
      <w:lvl w:ilvl="6">
        <w:start w:val="1"/>
        <w:numFmt w:val="none"/>
        <w:lvlText w:val="%1.%2.%3.%4.%5.%6.%7"/>
        <w:lvlJc w:val="left"/>
        <w:pPr>
          <w:tabs>
            <w:tab w:val="num" w:pos="2727"/>
          </w:tabs>
          <w:ind w:left="2727" w:hanging="2160"/>
        </w:pPr>
        <w:rPr>
          <w:rFonts w:hint="default"/>
        </w:rPr>
      </w:lvl>
    </w:lvlOverride>
    <w:lvlOverride w:ilvl="7">
      <w:lvl w:ilvl="7">
        <w:start w:val="1"/>
        <w:numFmt w:val="none"/>
        <w:lvlText w:val="%1.%2.%3.%4.%5.%6.%7.%8"/>
        <w:lvlJc w:val="left"/>
        <w:pPr>
          <w:tabs>
            <w:tab w:val="num" w:pos="3087"/>
          </w:tabs>
          <w:ind w:left="3087" w:hanging="2520"/>
        </w:pPr>
        <w:rPr>
          <w:rFonts w:hint="default"/>
        </w:rPr>
      </w:lvl>
    </w:lvlOverride>
    <w:lvlOverride w:ilvl="8">
      <w:lvl w:ilvl="8">
        <w:start w:val="1"/>
        <w:numFmt w:val="none"/>
        <w:lvlText w:val="%1.%2.%3.%4.%5.%6.%7.%8.%9"/>
        <w:lvlJc w:val="left"/>
        <w:pPr>
          <w:tabs>
            <w:tab w:val="num" w:pos="3087"/>
          </w:tabs>
          <w:ind w:left="3087" w:hanging="2520"/>
        </w:pPr>
        <w:rPr>
          <w:rFonts w:hint="default"/>
        </w:rPr>
      </w:lvl>
    </w:lvlOverride>
  </w:num>
  <w:num w:numId="11">
    <w:abstractNumId w:val="31"/>
  </w:num>
  <w:num w:numId="12">
    <w:abstractNumId w:val="24"/>
  </w:num>
  <w:num w:numId="13">
    <w:abstractNumId w:val="29"/>
  </w:num>
  <w:num w:numId="14">
    <w:abstractNumId w:val="18"/>
  </w:num>
  <w:num w:numId="15">
    <w:abstractNumId w:val="17"/>
  </w:num>
  <w:num w:numId="16">
    <w:abstractNumId w:val="33"/>
  </w:num>
  <w:num w:numId="17">
    <w:abstractNumId w:val="40"/>
  </w:num>
  <w:num w:numId="18">
    <w:abstractNumId w:val="25"/>
  </w:num>
  <w:num w:numId="19">
    <w:abstractNumId w:val="23"/>
  </w:num>
  <w:num w:numId="20">
    <w:abstractNumId w:val="38"/>
  </w:num>
  <w:num w:numId="21">
    <w:abstractNumId w:val="10"/>
  </w:num>
  <w:num w:numId="22">
    <w:abstractNumId w:val="16"/>
  </w:num>
  <w:num w:numId="23">
    <w:abstractNumId w:val="39"/>
  </w:num>
  <w:num w:numId="24">
    <w:abstractNumId w:val="42"/>
  </w:num>
  <w:num w:numId="25">
    <w:abstractNumId w:val="20"/>
  </w:num>
  <w:num w:numId="26">
    <w:abstractNumId w:val="32"/>
  </w:num>
  <w:num w:numId="27">
    <w:abstractNumId w:val="37"/>
  </w:num>
  <w:num w:numId="28">
    <w:abstractNumId w:val="11"/>
  </w:num>
  <w:num w:numId="29">
    <w:abstractNumId w:val="22"/>
  </w:num>
  <w:num w:numId="30">
    <w:abstractNumId w:val="27"/>
  </w:num>
  <w:num w:numId="31">
    <w:abstractNumId w:val="34"/>
  </w:num>
  <w:num w:numId="32">
    <w:abstractNumId w:val="36"/>
  </w:num>
  <w:num w:numId="33">
    <w:abstractNumId w:val="14"/>
  </w:num>
  <w:num w:numId="34">
    <w:abstractNumId w:val="12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clickAndTypeStyle w:val="Overskrift3-BB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3C"/>
    <w:rsid w:val="0000323A"/>
    <w:rsid w:val="00010371"/>
    <w:rsid w:val="00012902"/>
    <w:rsid w:val="00012956"/>
    <w:rsid w:val="0002079A"/>
    <w:rsid w:val="0002164A"/>
    <w:rsid w:val="00025F74"/>
    <w:rsid w:val="00027A69"/>
    <w:rsid w:val="00031478"/>
    <w:rsid w:val="00032790"/>
    <w:rsid w:val="000352ED"/>
    <w:rsid w:val="00044CA3"/>
    <w:rsid w:val="00046A5D"/>
    <w:rsid w:val="000562A1"/>
    <w:rsid w:val="00065752"/>
    <w:rsid w:val="00082542"/>
    <w:rsid w:val="00082631"/>
    <w:rsid w:val="000849D2"/>
    <w:rsid w:val="000A0BBE"/>
    <w:rsid w:val="000A2DB1"/>
    <w:rsid w:val="000A7A31"/>
    <w:rsid w:val="000B52E9"/>
    <w:rsid w:val="000D23A9"/>
    <w:rsid w:val="000D6BE0"/>
    <w:rsid w:val="000D7C6C"/>
    <w:rsid w:val="00100909"/>
    <w:rsid w:val="00111001"/>
    <w:rsid w:val="00116BE8"/>
    <w:rsid w:val="00144777"/>
    <w:rsid w:val="00147582"/>
    <w:rsid w:val="001578A6"/>
    <w:rsid w:val="0016002A"/>
    <w:rsid w:val="001713EC"/>
    <w:rsid w:val="0017237F"/>
    <w:rsid w:val="0017247C"/>
    <w:rsid w:val="00175E44"/>
    <w:rsid w:val="00177CE3"/>
    <w:rsid w:val="00180D6F"/>
    <w:rsid w:val="00183C4D"/>
    <w:rsid w:val="00185818"/>
    <w:rsid w:val="00194328"/>
    <w:rsid w:val="00197B38"/>
    <w:rsid w:val="001A342A"/>
    <w:rsid w:val="001A3D11"/>
    <w:rsid w:val="001B0824"/>
    <w:rsid w:val="001C3EF6"/>
    <w:rsid w:val="001C721B"/>
    <w:rsid w:val="001E2B96"/>
    <w:rsid w:val="001E3D40"/>
    <w:rsid w:val="002002DC"/>
    <w:rsid w:val="002024C1"/>
    <w:rsid w:val="00217B58"/>
    <w:rsid w:val="00236812"/>
    <w:rsid w:val="0023697A"/>
    <w:rsid w:val="00241B6C"/>
    <w:rsid w:val="00243930"/>
    <w:rsid w:val="00253363"/>
    <w:rsid w:val="00264221"/>
    <w:rsid w:val="002748EE"/>
    <w:rsid w:val="002777BC"/>
    <w:rsid w:val="00284409"/>
    <w:rsid w:val="00291444"/>
    <w:rsid w:val="002B7FB7"/>
    <w:rsid w:val="002C57AE"/>
    <w:rsid w:val="002E18E7"/>
    <w:rsid w:val="002F552E"/>
    <w:rsid w:val="00326DED"/>
    <w:rsid w:val="003321CE"/>
    <w:rsid w:val="003335EC"/>
    <w:rsid w:val="0033490C"/>
    <w:rsid w:val="00335230"/>
    <w:rsid w:val="003428A5"/>
    <w:rsid w:val="00342F56"/>
    <w:rsid w:val="0034672D"/>
    <w:rsid w:val="003473CE"/>
    <w:rsid w:val="0035218F"/>
    <w:rsid w:val="00354EC1"/>
    <w:rsid w:val="00355E32"/>
    <w:rsid w:val="00363595"/>
    <w:rsid w:val="003700E9"/>
    <w:rsid w:val="0037480F"/>
    <w:rsid w:val="00380C32"/>
    <w:rsid w:val="0038340C"/>
    <w:rsid w:val="00384016"/>
    <w:rsid w:val="00392144"/>
    <w:rsid w:val="003A091B"/>
    <w:rsid w:val="003B445A"/>
    <w:rsid w:val="003C66CE"/>
    <w:rsid w:val="003D2E45"/>
    <w:rsid w:val="003E3225"/>
    <w:rsid w:val="003E5B22"/>
    <w:rsid w:val="00402D61"/>
    <w:rsid w:val="004134BC"/>
    <w:rsid w:val="0041569C"/>
    <w:rsid w:val="0042190D"/>
    <w:rsid w:val="0042338C"/>
    <w:rsid w:val="00435DD9"/>
    <w:rsid w:val="00436111"/>
    <w:rsid w:val="004403BC"/>
    <w:rsid w:val="00443807"/>
    <w:rsid w:val="00471161"/>
    <w:rsid w:val="004854DD"/>
    <w:rsid w:val="004A26BB"/>
    <w:rsid w:val="004C5BCC"/>
    <w:rsid w:val="004D1357"/>
    <w:rsid w:val="004D67AD"/>
    <w:rsid w:val="0050000F"/>
    <w:rsid w:val="00500DC0"/>
    <w:rsid w:val="005229B6"/>
    <w:rsid w:val="00525FAF"/>
    <w:rsid w:val="00535148"/>
    <w:rsid w:val="0053746F"/>
    <w:rsid w:val="0054067B"/>
    <w:rsid w:val="00552EDA"/>
    <w:rsid w:val="0055772B"/>
    <w:rsid w:val="0056645C"/>
    <w:rsid w:val="005708BA"/>
    <w:rsid w:val="00581977"/>
    <w:rsid w:val="00583520"/>
    <w:rsid w:val="00583BDE"/>
    <w:rsid w:val="005A54D2"/>
    <w:rsid w:val="005A76B8"/>
    <w:rsid w:val="005B2AD3"/>
    <w:rsid w:val="005C491A"/>
    <w:rsid w:val="005C4B79"/>
    <w:rsid w:val="005D2801"/>
    <w:rsid w:val="005E0C22"/>
    <w:rsid w:val="005E4E47"/>
    <w:rsid w:val="005F29CE"/>
    <w:rsid w:val="0060173C"/>
    <w:rsid w:val="006020D0"/>
    <w:rsid w:val="006035D4"/>
    <w:rsid w:val="00607FCB"/>
    <w:rsid w:val="00626252"/>
    <w:rsid w:val="00627897"/>
    <w:rsid w:val="006325E4"/>
    <w:rsid w:val="00632724"/>
    <w:rsid w:val="00642D5C"/>
    <w:rsid w:val="00644A49"/>
    <w:rsid w:val="00667A04"/>
    <w:rsid w:val="00672CE2"/>
    <w:rsid w:val="00681295"/>
    <w:rsid w:val="0068327D"/>
    <w:rsid w:val="00697D64"/>
    <w:rsid w:val="006A4F48"/>
    <w:rsid w:val="006A6BD4"/>
    <w:rsid w:val="006B06BC"/>
    <w:rsid w:val="006B1B5D"/>
    <w:rsid w:val="006C0D26"/>
    <w:rsid w:val="006C23DD"/>
    <w:rsid w:val="006C4D7F"/>
    <w:rsid w:val="006C79EC"/>
    <w:rsid w:val="006D1525"/>
    <w:rsid w:val="006D1537"/>
    <w:rsid w:val="006D52FF"/>
    <w:rsid w:val="006D6048"/>
    <w:rsid w:val="006E63B3"/>
    <w:rsid w:val="006E7B58"/>
    <w:rsid w:val="006F0C75"/>
    <w:rsid w:val="006F7AF9"/>
    <w:rsid w:val="00703C07"/>
    <w:rsid w:val="007078F2"/>
    <w:rsid w:val="00717B07"/>
    <w:rsid w:val="00720F0E"/>
    <w:rsid w:val="00730A82"/>
    <w:rsid w:val="00744676"/>
    <w:rsid w:val="00751491"/>
    <w:rsid w:val="00770323"/>
    <w:rsid w:val="00772C8D"/>
    <w:rsid w:val="00785129"/>
    <w:rsid w:val="00786A8A"/>
    <w:rsid w:val="00794631"/>
    <w:rsid w:val="00795C75"/>
    <w:rsid w:val="007A2061"/>
    <w:rsid w:val="007B17C9"/>
    <w:rsid w:val="007C5236"/>
    <w:rsid w:val="007C56D1"/>
    <w:rsid w:val="007C63FD"/>
    <w:rsid w:val="007E565D"/>
    <w:rsid w:val="007E62BE"/>
    <w:rsid w:val="007E67DD"/>
    <w:rsid w:val="008051D9"/>
    <w:rsid w:val="00807226"/>
    <w:rsid w:val="0081461D"/>
    <w:rsid w:val="00814EE7"/>
    <w:rsid w:val="008262E8"/>
    <w:rsid w:val="00827892"/>
    <w:rsid w:val="0083647E"/>
    <w:rsid w:val="00836973"/>
    <w:rsid w:val="00841506"/>
    <w:rsid w:val="0084250D"/>
    <w:rsid w:val="00845629"/>
    <w:rsid w:val="00860917"/>
    <w:rsid w:val="008663CC"/>
    <w:rsid w:val="008759F9"/>
    <w:rsid w:val="00895BF6"/>
    <w:rsid w:val="008A4F21"/>
    <w:rsid w:val="008D1D8C"/>
    <w:rsid w:val="008E4B30"/>
    <w:rsid w:val="008E6C2E"/>
    <w:rsid w:val="008F59CA"/>
    <w:rsid w:val="00904BC2"/>
    <w:rsid w:val="0090574C"/>
    <w:rsid w:val="0090588E"/>
    <w:rsid w:val="0095013D"/>
    <w:rsid w:val="00951413"/>
    <w:rsid w:val="0096031D"/>
    <w:rsid w:val="009732D0"/>
    <w:rsid w:val="00974DC9"/>
    <w:rsid w:val="00977AA7"/>
    <w:rsid w:val="00983B3A"/>
    <w:rsid w:val="00983EA4"/>
    <w:rsid w:val="00992577"/>
    <w:rsid w:val="009A3EE3"/>
    <w:rsid w:val="009A60F6"/>
    <w:rsid w:val="009B338B"/>
    <w:rsid w:val="009B6432"/>
    <w:rsid w:val="009C2523"/>
    <w:rsid w:val="009E00A9"/>
    <w:rsid w:val="009E2492"/>
    <w:rsid w:val="009E497B"/>
    <w:rsid w:val="00A04478"/>
    <w:rsid w:val="00A40B11"/>
    <w:rsid w:val="00A55203"/>
    <w:rsid w:val="00A75EBD"/>
    <w:rsid w:val="00A848E2"/>
    <w:rsid w:val="00A87571"/>
    <w:rsid w:val="00A94FEC"/>
    <w:rsid w:val="00AA2B03"/>
    <w:rsid w:val="00AB4E0C"/>
    <w:rsid w:val="00AD58FD"/>
    <w:rsid w:val="00AF096E"/>
    <w:rsid w:val="00B3668A"/>
    <w:rsid w:val="00B43146"/>
    <w:rsid w:val="00B4346C"/>
    <w:rsid w:val="00B440FD"/>
    <w:rsid w:val="00B442E4"/>
    <w:rsid w:val="00B505A9"/>
    <w:rsid w:val="00B563D0"/>
    <w:rsid w:val="00B634E8"/>
    <w:rsid w:val="00B65895"/>
    <w:rsid w:val="00B75ED9"/>
    <w:rsid w:val="00B9311E"/>
    <w:rsid w:val="00B937E5"/>
    <w:rsid w:val="00BB78B0"/>
    <w:rsid w:val="00BC0BB1"/>
    <w:rsid w:val="00BD074D"/>
    <w:rsid w:val="00BD23DD"/>
    <w:rsid w:val="00BD7500"/>
    <w:rsid w:val="00BE0432"/>
    <w:rsid w:val="00BF4CC1"/>
    <w:rsid w:val="00C03AF2"/>
    <w:rsid w:val="00C047F7"/>
    <w:rsid w:val="00C069EB"/>
    <w:rsid w:val="00C11396"/>
    <w:rsid w:val="00C16107"/>
    <w:rsid w:val="00C20003"/>
    <w:rsid w:val="00C2751C"/>
    <w:rsid w:val="00C32C0D"/>
    <w:rsid w:val="00C41619"/>
    <w:rsid w:val="00C43461"/>
    <w:rsid w:val="00C45E54"/>
    <w:rsid w:val="00C473DC"/>
    <w:rsid w:val="00C5088F"/>
    <w:rsid w:val="00C54D93"/>
    <w:rsid w:val="00C646BF"/>
    <w:rsid w:val="00C659C8"/>
    <w:rsid w:val="00C74DFF"/>
    <w:rsid w:val="00CA1083"/>
    <w:rsid w:val="00CB2F94"/>
    <w:rsid w:val="00CB74BF"/>
    <w:rsid w:val="00CC415A"/>
    <w:rsid w:val="00CD1D9D"/>
    <w:rsid w:val="00CD4749"/>
    <w:rsid w:val="00CE14B6"/>
    <w:rsid w:val="00CE79C8"/>
    <w:rsid w:val="00CE7B92"/>
    <w:rsid w:val="00CF3B33"/>
    <w:rsid w:val="00CF6A06"/>
    <w:rsid w:val="00D04676"/>
    <w:rsid w:val="00D10F38"/>
    <w:rsid w:val="00D305D2"/>
    <w:rsid w:val="00D33430"/>
    <w:rsid w:val="00D47057"/>
    <w:rsid w:val="00D51E85"/>
    <w:rsid w:val="00D5626F"/>
    <w:rsid w:val="00D63BAB"/>
    <w:rsid w:val="00D67ADC"/>
    <w:rsid w:val="00D7356E"/>
    <w:rsid w:val="00D90D38"/>
    <w:rsid w:val="00D963AF"/>
    <w:rsid w:val="00D97F2E"/>
    <w:rsid w:val="00DA3995"/>
    <w:rsid w:val="00DB2E96"/>
    <w:rsid w:val="00DC2F46"/>
    <w:rsid w:val="00DC629B"/>
    <w:rsid w:val="00DD0AD8"/>
    <w:rsid w:val="00DE5D80"/>
    <w:rsid w:val="00DF1A9C"/>
    <w:rsid w:val="00E10C84"/>
    <w:rsid w:val="00E30A9B"/>
    <w:rsid w:val="00E31990"/>
    <w:rsid w:val="00E525DE"/>
    <w:rsid w:val="00E55270"/>
    <w:rsid w:val="00E6255C"/>
    <w:rsid w:val="00E62F6F"/>
    <w:rsid w:val="00E6429F"/>
    <w:rsid w:val="00E932CD"/>
    <w:rsid w:val="00E93766"/>
    <w:rsid w:val="00EA0394"/>
    <w:rsid w:val="00EA488F"/>
    <w:rsid w:val="00EA743C"/>
    <w:rsid w:val="00EB2610"/>
    <w:rsid w:val="00ED0986"/>
    <w:rsid w:val="00ED1A87"/>
    <w:rsid w:val="00ED798E"/>
    <w:rsid w:val="00EE43C0"/>
    <w:rsid w:val="00EF4C9E"/>
    <w:rsid w:val="00EF5359"/>
    <w:rsid w:val="00F00B32"/>
    <w:rsid w:val="00F05B58"/>
    <w:rsid w:val="00F07BF8"/>
    <w:rsid w:val="00F07CAB"/>
    <w:rsid w:val="00F12F4E"/>
    <w:rsid w:val="00F16DFC"/>
    <w:rsid w:val="00F21254"/>
    <w:rsid w:val="00F33CE8"/>
    <w:rsid w:val="00F42119"/>
    <w:rsid w:val="00F42F78"/>
    <w:rsid w:val="00F62CA0"/>
    <w:rsid w:val="00F645CD"/>
    <w:rsid w:val="00F666B0"/>
    <w:rsid w:val="00F7692B"/>
    <w:rsid w:val="00F81DE2"/>
    <w:rsid w:val="00F83543"/>
    <w:rsid w:val="00F844A5"/>
    <w:rsid w:val="00F87047"/>
    <w:rsid w:val="00F87BE7"/>
    <w:rsid w:val="00FC2544"/>
    <w:rsid w:val="00FD7D01"/>
    <w:rsid w:val="00FF27C5"/>
    <w:rsid w:val="00FF487C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36B2A3"/>
  <w15:docId w15:val="{9B4F6D2B-013D-4016-AA5A-3240963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7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55270"/>
    <w:pPr>
      <w:keepNext/>
      <w:spacing w:before="240"/>
      <w:outlineLvl w:val="0"/>
    </w:pPr>
    <w:rPr>
      <w:rFonts w:cs="Arial"/>
      <w:b/>
      <w:bCs/>
      <w:noProof/>
      <w:sz w:val="28"/>
      <w:szCs w:val="36"/>
    </w:rPr>
  </w:style>
  <w:style w:type="paragraph" w:styleId="Overskrift2">
    <w:name w:val="heading 2"/>
    <w:basedOn w:val="Normal"/>
    <w:next w:val="Normal"/>
    <w:link w:val="Overskrift2Tegn"/>
    <w:qFormat/>
    <w:rsid w:val="00CF3B3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noProof/>
      <w:sz w:val="28"/>
      <w:szCs w:val="28"/>
    </w:rPr>
  </w:style>
  <w:style w:type="paragraph" w:styleId="Overskrift3">
    <w:name w:val="heading 3"/>
    <w:basedOn w:val="Normal"/>
    <w:next w:val="Normal"/>
    <w:qFormat/>
    <w:rsid w:val="00CF3B3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18"/>
    </w:rPr>
  </w:style>
  <w:style w:type="paragraph" w:styleId="Overskrift4">
    <w:name w:val="heading 4"/>
    <w:basedOn w:val="Normal"/>
    <w:next w:val="Normal"/>
    <w:qFormat/>
    <w:rsid w:val="00CF3B33"/>
    <w:pPr>
      <w:keepNext/>
      <w:numPr>
        <w:ilvl w:val="3"/>
        <w:numId w:val="1"/>
      </w:numPr>
      <w:spacing w:before="240" w:after="60"/>
      <w:outlineLvl w:val="3"/>
    </w:pPr>
    <w:rPr>
      <w:bCs/>
      <w:cap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E7B58"/>
    <w:pPr>
      <w:tabs>
        <w:tab w:val="center" w:pos="4536"/>
        <w:tab w:val="right" w:pos="9072"/>
      </w:tabs>
    </w:pPr>
  </w:style>
  <w:style w:type="paragraph" w:styleId="Bunntekst">
    <w:name w:val="footer"/>
    <w:basedOn w:val="Sluttnotetekst"/>
    <w:link w:val="BunntekstTegn"/>
    <w:rsid w:val="00032790"/>
    <w:pPr>
      <w:tabs>
        <w:tab w:val="center" w:pos="4536"/>
        <w:tab w:val="right" w:pos="9072"/>
      </w:tabs>
      <w:spacing w:before="60" w:after="60"/>
    </w:pPr>
  </w:style>
  <w:style w:type="paragraph" w:customStyle="1" w:styleId="Overskrift3-BB">
    <w:name w:val="Overskrift 3 - BB"/>
    <w:basedOn w:val="Overskrift3"/>
    <w:next w:val="Normal"/>
    <w:rsid w:val="005229B6"/>
    <w:pPr>
      <w:numPr>
        <w:ilvl w:val="0"/>
        <w:numId w:val="0"/>
      </w:numPr>
    </w:pPr>
  </w:style>
  <w:style w:type="character" w:styleId="Sidetall">
    <w:name w:val="page number"/>
    <w:basedOn w:val="Standardskriftforavsnitt"/>
    <w:rsid w:val="007E67DD"/>
    <w:rPr>
      <w:rFonts w:ascii="Verdana" w:hAnsi="Verdana"/>
      <w:sz w:val="16"/>
    </w:rPr>
  </w:style>
  <w:style w:type="paragraph" w:styleId="Bobletekst">
    <w:name w:val="Balloon Text"/>
    <w:basedOn w:val="Normal"/>
    <w:semiHidden/>
    <w:rsid w:val="001C721B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semiHidden/>
    <w:rsid w:val="003428A5"/>
    <w:pPr>
      <w:tabs>
        <w:tab w:val="right" w:leader="dot" w:pos="9061"/>
      </w:tabs>
    </w:pPr>
    <w:rPr>
      <w:rFonts w:ascii="Times New Roman" w:hAnsi="Times New Roman"/>
      <w:szCs w:val="20"/>
    </w:rPr>
  </w:style>
  <w:style w:type="paragraph" w:styleId="INNH2">
    <w:name w:val="toc 2"/>
    <w:basedOn w:val="Overskrift3-BB"/>
    <w:next w:val="Normal"/>
    <w:autoRedefine/>
    <w:semiHidden/>
    <w:rsid w:val="00992577"/>
    <w:pPr>
      <w:tabs>
        <w:tab w:val="left" w:pos="567"/>
        <w:tab w:val="right" w:leader="dot" w:pos="9060"/>
      </w:tabs>
      <w:spacing w:before="60"/>
    </w:pPr>
  </w:style>
  <w:style w:type="paragraph" w:customStyle="1" w:styleId="TekstBilde">
    <w:name w:val="Tekst Bilde"/>
    <w:basedOn w:val="Normal"/>
    <w:rsid w:val="00D47057"/>
    <w:rPr>
      <w:b/>
      <w:sz w:val="16"/>
    </w:rPr>
  </w:style>
  <w:style w:type="paragraph" w:styleId="INNH3">
    <w:name w:val="toc 3"/>
    <w:basedOn w:val="Normal"/>
    <w:next w:val="Normal"/>
    <w:autoRedefine/>
    <w:semiHidden/>
    <w:rsid w:val="00992577"/>
    <w:pPr>
      <w:tabs>
        <w:tab w:val="left" w:pos="1247"/>
        <w:tab w:val="right" w:leader="dot" w:pos="9060"/>
      </w:tabs>
      <w:spacing w:after="60"/>
      <w:ind w:left="567"/>
    </w:pPr>
    <w:rPr>
      <w:szCs w:val="18"/>
    </w:rPr>
  </w:style>
  <w:style w:type="table" w:styleId="Tabellrutenett">
    <w:name w:val="Table Grid"/>
    <w:basedOn w:val="Vanligtabell"/>
    <w:rsid w:val="00B5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Punktlistemedluft">
    <w:name w:val="Punktliste med luft"/>
    <w:basedOn w:val="Punktliste1"/>
    <w:rsid w:val="00974DC9"/>
    <w:pPr>
      <w:numPr>
        <w:numId w:val="2"/>
      </w:numPr>
      <w:spacing w:after="120"/>
    </w:pPr>
  </w:style>
  <w:style w:type="paragraph" w:customStyle="1" w:styleId="Punktliste1">
    <w:name w:val="Punktliste1"/>
    <w:basedOn w:val="Normal"/>
    <w:rsid w:val="00974DC9"/>
    <w:pPr>
      <w:numPr>
        <w:numId w:val="3"/>
      </w:numPr>
      <w:spacing w:after="0"/>
    </w:pPr>
    <w:rPr>
      <w:szCs w:val="18"/>
    </w:rPr>
  </w:style>
  <w:style w:type="paragraph" w:customStyle="1" w:styleId="OverskriftTabell">
    <w:name w:val="Overskrift Tabell"/>
    <w:basedOn w:val="Overskrift4"/>
    <w:rsid w:val="00ED1A87"/>
    <w:pPr>
      <w:numPr>
        <w:ilvl w:val="0"/>
        <w:numId w:val="0"/>
      </w:numPr>
    </w:pPr>
    <w:rPr>
      <w:b/>
      <w:caps w:val="0"/>
      <w:szCs w:val="18"/>
    </w:rPr>
  </w:style>
  <w:style w:type="character" w:customStyle="1" w:styleId="Overskrift2Tegn">
    <w:name w:val="Overskrift 2 Tegn"/>
    <w:basedOn w:val="Standardskriftforavsnitt"/>
    <w:link w:val="Overskrift2"/>
    <w:rsid w:val="00CF3B33"/>
    <w:rPr>
      <w:rFonts w:ascii="Verdana" w:hAnsi="Verdana" w:cs="Arial"/>
      <w:b/>
      <w:bCs/>
      <w:iCs/>
      <w:noProof/>
      <w:sz w:val="28"/>
      <w:szCs w:val="28"/>
      <w:lang w:val="nb-NO" w:eastAsia="nb-NO" w:bidi="ar-SA"/>
    </w:rPr>
  </w:style>
  <w:style w:type="paragraph" w:styleId="Sluttnotetekst">
    <w:name w:val="endnote text"/>
    <w:basedOn w:val="Normal"/>
    <w:semiHidden/>
    <w:rsid w:val="00581977"/>
    <w:rPr>
      <w:sz w:val="16"/>
      <w:szCs w:val="20"/>
    </w:rPr>
  </w:style>
  <w:style w:type="character" w:customStyle="1" w:styleId="Normalfet">
    <w:name w:val="Normal fet"/>
    <w:basedOn w:val="Standardskriftforavsnitt"/>
    <w:rsid w:val="00F21254"/>
    <w:rPr>
      <w:rFonts w:ascii="Verdana" w:hAnsi="Verdana"/>
      <w:b/>
      <w:dstrike w:val="0"/>
      <w:sz w:val="18"/>
      <w:szCs w:val="18"/>
      <w:vertAlign w:val="baseline"/>
    </w:rPr>
  </w:style>
  <w:style w:type="character" w:customStyle="1" w:styleId="NormalUthevet">
    <w:name w:val="Normal Uthevet"/>
    <w:rsid w:val="00FF27C5"/>
    <w:rPr>
      <w:rFonts w:ascii="Verdana" w:hAnsi="Verdana"/>
      <w:caps/>
      <w:dstrike w:val="0"/>
      <w:spacing w:val="20"/>
      <w:sz w:val="18"/>
      <w:szCs w:val="18"/>
      <w:vertAlign w:val="baseline"/>
    </w:rPr>
  </w:style>
  <w:style w:type="character" w:styleId="Hyperkobling">
    <w:name w:val="Hyperlink"/>
    <w:basedOn w:val="Standardskriftforavsnitt"/>
    <w:rsid w:val="00DC2F46"/>
    <w:rPr>
      <w:color w:val="0000FF"/>
      <w:u w:val="single"/>
    </w:rPr>
  </w:style>
  <w:style w:type="paragraph" w:styleId="Fotnotetekst">
    <w:name w:val="footnote text"/>
    <w:basedOn w:val="Normal"/>
    <w:semiHidden/>
    <w:rsid w:val="00581977"/>
    <w:rPr>
      <w:sz w:val="16"/>
      <w:szCs w:val="20"/>
    </w:rPr>
  </w:style>
  <w:style w:type="character" w:styleId="Fotnotereferanse">
    <w:name w:val="footnote reference"/>
    <w:basedOn w:val="Standardskriftforavsnitt"/>
    <w:semiHidden/>
    <w:rsid w:val="00581977"/>
    <w:rPr>
      <w:vertAlign w:val="superscript"/>
    </w:rPr>
  </w:style>
  <w:style w:type="character" w:styleId="Sluttnotereferanse">
    <w:name w:val="endnote reference"/>
    <w:basedOn w:val="Standardskriftforavsnitt"/>
    <w:semiHidden/>
    <w:rsid w:val="00581977"/>
    <w:rPr>
      <w:vertAlign w:val="superscript"/>
    </w:rPr>
  </w:style>
  <w:style w:type="paragraph" w:customStyle="1" w:styleId="Kapitteloversikt">
    <w:name w:val="Kapitteloversikt"/>
    <w:basedOn w:val="Normal"/>
    <w:rsid w:val="00363595"/>
    <w:pPr>
      <w:spacing w:before="240" w:after="240"/>
    </w:pPr>
    <w:rPr>
      <w:b/>
    </w:rPr>
  </w:style>
  <w:style w:type="character" w:customStyle="1" w:styleId="BunntekstTegn">
    <w:name w:val="Bunntekst Tegn"/>
    <w:basedOn w:val="Standardskriftforavsnitt"/>
    <w:link w:val="Bunntekst"/>
    <w:rsid w:val="00436111"/>
    <w:rPr>
      <w:rFonts w:ascii="Verdana" w:hAnsi="Verdana"/>
      <w:sz w:val="16"/>
    </w:rPr>
  </w:style>
  <w:style w:type="paragraph" w:customStyle="1" w:styleId="Tabell">
    <w:name w:val="Tabell"/>
    <w:basedOn w:val="Normal"/>
    <w:link w:val="TabellTegn"/>
    <w:qFormat/>
    <w:rsid w:val="00147582"/>
    <w:pPr>
      <w:spacing w:before="60"/>
    </w:pPr>
  </w:style>
  <w:style w:type="paragraph" w:customStyle="1" w:styleId="UntattOffentlig">
    <w:name w:val="UntattOffentlig"/>
    <w:basedOn w:val="Normal"/>
    <w:link w:val="UntattOffentligTegn"/>
    <w:qFormat/>
    <w:rsid w:val="009B6432"/>
    <w:pPr>
      <w:framePr w:w="2861" w:h="720" w:hRule="exact" w:hSpace="180" w:wrap="around" w:vAnchor="text" w:hAnchor="page" w:x="6181" w:y="-1464"/>
      <w:shd w:val="solid" w:color="FFFFFF" w:fill="FFFFFF"/>
    </w:pPr>
    <w:rPr>
      <w:rFonts w:cs="Arial"/>
      <w:b/>
      <w:noProof/>
      <w:sz w:val="16"/>
      <w:szCs w:val="32"/>
    </w:rPr>
  </w:style>
  <w:style w:type="character" w:customStyle="1" w:styleId="TabellTegn">
    <w:name w:val="Tabell Tegn"/>
    <w:basedOn w:val="Standardskriftforavsnitt"/>
    <w:link w:val="Tabell"/>
    <w:rsid w:val="00147582"/>
    <w:rPr>
      <w:rFonts w:ascii="Verdana" w:hAnsi="Verdana"/>
      <w:szCs w:val="24"/>
    </w:rPr>
  </w:style>
  <w:style w:type="paragraph" w:customStyle="1" w:styleId="Vedlegg">
    <w:name w:val="Vedlegg"/>
    <w:basedOn w:val="Normal"/>
    <w:link w:val="VedleggTegn"/>
    <w:qFormat/>
    <w:rsid w:val="00F07CAB"/>
    <w:pPr>
      <w:spacing w:after="0"/>
      <w:ind w:left="1418" w:hanging="1418"/>
    </w:pPr>
  </w:style>
  <w:style w:type="character" w:customStyle="1" w:styleId="UntattOffentligTegn">
    <w:name w:val="UntattOffentlig Tegn"/>
    <w:basedOn w:val="Standardskriftforavsnitt"/>
    <w:link w:val="UntattOffentlig"/>
    <w:rsid w:val="009B6432"/>
    <w:rPr>
      <w:rFonts w:ascii="Verdana" w:hAnsi="Verdana" w:cs="Arial"/>
      <w:b/>
      <w:noProof/>
      <w:sz w:val="16"/>
      <w:szCs w:val="32"/>
      <w:shd w:val="solid" w:color="FFFFFF" w:fill="FFFFFF"/>
    </w:rPr>
  </w:style>
  <w:style w:type="paragraph" w:styleId="Listeavsnitt">
    <w:name w:val="List Paragraph"/>
    <w:basedOn w:val="Normal"/>
    <w:uiPriority w:val="34"/>
    <w:qFormat/>
    <w:rsid w:val="00500DC0"/>
    <w:pPr>
      <w:ind w:left="720"/>
      <w:contextualSpacing/>
    </w:pPr>
  </w:style>
  <w:style w:type="character" w:customStyle="1" w:styleId="VedleggTegn">
    <w:name w:val="Vedlegg Tegn"/>
    <w:basedOn w:val="Standardskriftforavsnitt"/>
    <w:link w:val="Vedlegg"/>
    <w:rsid w:val="00F07CAB"/>
    <w:rPr>
      <w:rFonts w:ascii="Verdana" w:hAnsi="Verdana"/>
      <w:sz w:val="22"/>
      <w:szCs w:val="24"/>
    </w:rPr>
  </w:style>
  <w:style w:type="paragraph" w:customStyle="1" w:styleId="NotatTekst">
    <w:name w:val="NotatTekst"/>
    <w:basedOn w:val="Normal"/>
    <w:link w:val="NotatTekstTegn"/>
    <w:qFormat/>
    <w:rsid w:val="00667A04"/>
    <w:pPr>
      <w:spacing w:after="240"/>
    </w:pPr>
  </w:style>
  <w:style w:type="character" w:customStyle="1" w:styleId="NotatTekstTegn">
    <w:name w:val="NotatTekst Tegn"/>
    <w:basedOn w:val="Standardskriftforavsnitt"/>
    <w:link w:val="NotatTekst"/>
    <w:rsid w:val="00667A04"/>
    <w:rPr>
      <w:rFonts w:ascii="Verdana" w:hAnsi="Verdana"/>
      <w:szCs w:val="24"/>
    </w:rPr>
  </w:style>
  <w:style w:type="character" w:styleId="Plassholdertekst">
    <w:name w:val="Placeholder Text"/>
    <w:basedOn w:val="Standardskriftforavsnitt"/>
    <w:uiPriority w:val="99"/>
    <w:semiHidden/>
    <w:rsid w:val="00795C75"/>
    <w:rPr>
      <w:color w:val="808080"/>
    </w:rPr>
  </w:style>
  <w:style w:type="table" w:styleId="Vanligtabell1">
    <w:name w:val="Plain Table 1"/>
    <w:basedOn w:val="Vanligtabell"/>
    <w:uiPriority w:val="41"/>
    <w:rsid w:val="0060173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opptekstTegn">
    <w:name w:val="Topptekst Tegn"/>
    <w:basedOn w:val="Standardskriftforavsnitt"/>
    <w:link w:val="Topptekst"/>
    <w:uiPriority w:val="99"/>
    <w:rsid w:val="0060173C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bir.no\Nettverksdisker\Prog\BIRMaler2010\BIRPRIVAT\Notat_BIRPriv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B6E5F397A484BB2D9BBC1BCBCFD4F" ma:contentTypeVersion="10" ma:contentTypeDescription="Opprett et nytt dokument." ma:contentTypeScope="" ma:versionID="9045339e36aa83d383db15a25b95d2b8">
  <xsd:schema xmlns:xsd="http://www.w3.org/2001/XMLSchema" xmlns:xs="http://www.w3.org/2001/XMLSchema" xmlns:p="http://schemas.microsoft.com/office/2006/metadata/properties" xmlns:ns3="cb48d821-b4fb-4a85-8d37-cc41e87caaab" xmlns:ns4="0afa8986-a2a0-45dd-96a5-4e7d59851a94" targetNamespace="http://schemas.microsoft.com/office/2006/metadata/properties" ma:root="true" ma:fieldsID="88109f2ace7f6308cff30a11b8c2106d" ns3:_="" ns4:_="">
    <xsd:import namespace="cb48d821-b4fb-4a85-8d37-cc41e87caaab"/>
    <xsd:import namespace="0afa8986-a2a0-45dd-96a5-4e7d59851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8d821-b4fb-4a85-8d37-cc41e87ca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a8986-a2a0-45dd-96a5-4e7d5985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E97C-6655-4C47-A698-C46AC29ADB5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b48d821-b4fb-4a85-8d37-cc41e87caaab"/>
    <ds:schemaRef ds:uri="http://schemas.openxmlformats.org/package/2006/metadata/core-properties"/>
    <ds:schemaRef ds:uri="http://schemas.microsoft.com/office/2006/documentManagement/types"/>
    <ds:schemaRef ds:uri="0afa8986-a2a0-45dd-96a5-4e7d59851a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AF8211-268D-44EF-AF6B-8859B2D32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9615E-F4FD-4E6D-8F73-0065CD522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8d821-b4fb-4a85-8d37-cc41e87caaab"/>
    <ds:schemaRef ds:uri="0afa8986-a2a0-45dd-96a5-4e7d5985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B6C03-9642-4738-9836-B8B921EA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Notat_BIRPrivat.dotm</Template>
  <TotalTime>12</TotalTime>
  <Pages>3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BIR AS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Øystein Kalve Sunde</dc:creator>
  <cp:keywords>Notat</cp:keywords>
  <dc:description/>
  <cp:lastModifiedBy>Beathe Pletten</cp:lastModifiedBy>
  <cp:revision>2</cp:revision>
  <cp:lastPrinted>2008-09-01T07:40:00Z</cp:lastPrinted>
  <dcterms:created xsi:type="dcterms:W3CDTF">2019-10-14T07:22:00Z</dcterms:created>
  <dcterms:modified xsi:type="dcterms:W3CDTF">2019-10-14T07:22:00Z</dcterms:modified>
  <cp:category/>
  <cp:contentStatus>Ikke startet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PrjMøtereferat</vt:lpwstr>
  </property>
  <property fmtid="{D5CDD505-2E9C-101B-9397-08002B2CF9AE}" pid="3" name="DokumentType">
    <vt:lpwstr>Anbud</vt:lpwstr>
  </property>
  <property fmtid="{D5CDD505-2E9C-101B-9397-08002B2CF9AE}" pid="4" name="BIRStatus">
    <vt:lpwstr>Endelig</vt:lpwstr>
  </property>
  <property fmtid="{D5CDD505-2E9C-101B-9397-08002B2CF9AE}" pid="5" name="BIRMeetingType">
    <vt:lpwstr>Med kunde</vt:lpwstr>
  </property>
  <property fmtid="{D5CDD505-2E9C-101B-9397-08002B2CF9AE}" pid="6" name="FellesFirma">
    <vt:lpwstr>Felles</vt:lpwstr>
  </property>
  <property fmtid="{D5CDD505-2E9C-101B-9397-08002B2CF9AE}" pid="7" name="ContentTypeId">
    <vt:lpwstr>0x01010045AB6E5F397A484BB2D9BBC1BCBCFD4F</vt:lpwstr>
  </property>
  <property fmtid="{D5CDD505-2E9C-101B-9397-08002B2CF9AE}" pid="8" name="UnntattOffentlighet">
    <vt:lpwstr>Nei</vt:lpwstr>
  </property>
</Properties>
</file>